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8" w:rsidRDefault="000D59F8">
      <w:pPr>
        <w:rPr>
          <w:sz w:val="2"/>
        </w:rPr>
      </w:pPr>
      <w:bookmarkStart w:id="0" w:name="_GoBack"/>
      <w:bookmarkEnd w:id="0"/>
    </w:p>
    <w:p w:rsidR="00BC5CFF" w:rsidRPr="00641F21" w:rsidRDefault="00BC5CFF" w:rsidP="00BC5CFF">
      <w:pPr>
        <w:ind w:left="6237"/>
        <w:rPr>
          <w:sz w:val="20"/>
          <w:szCs w:val="20"/>
        </w:rPr>
      </w:pPr>
      <w:r w:rsidRPr="00641F2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1 </w:t>
      </w:r>
      <w:r w:rsidRPr="00641F21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r w:rsidRPr="00641F21">
        <w:rPr>
          <w:sz w:val="20"/>
          <w:szCs w:val="20"/>
        </w:rPr>
        <w:t xml:space="preserve">Иркутского  районного муниципального образования </w:t>
      </w:r>
    </w:p>
    <w:p w:rsidR="00BC5CFF" w:rsidRPr="00641F21" w:rsidRDefault="00BC5CFF" w:rsidP="00BC5CFF">
      <w:pPr>
        <w:ind w:left="1985"/>
        <w:rPr>
          <w:sz w:val="20"/>
          <w:szCs w:val="20"/>
          <w:u w:val="single"/>
        </w:rPr>
      </w:pPr>
      <w:r w:rsidRPr="00641F21">
        <w:rPr>
          <w:sz w:val="20"/>
          <w:szCs w:val="20"/>
        </w:rPr>
        <w:t xml:space="preserve">                                                                                     от «___»_________202</w:t>
      </w:r>
      <w:r>
        <w:rPr>
          <w:sz w:val="20"/>
          <w:szCs w:val="20"/>
        </w:rPr>
        <w:t xml:space="preserve">2 </w:t>
      </w:r>
      <w:r w:rsidRPr="00641F21">
        <w:rPr>
          <w:sz w:val="20"/>
          <w:szCs w:val="20"/>
        </w:rPr>
        <w:t>№______</w:t>
      </w:r>
    </w:p>
    <w:p w:rsidR="00C826C4" w:rsidRDefault="00C826C4" w:rsidP="00CB7932">
      <w:pPr>
        <w:rPr>
          <w:sz w:val="20"/>
          <w:szCs w:val="20"/>
          <w:u w:val="single"/>
        </w:rPr>
      </w:pPr>
    </w:p>
    <w:p w:rsidR="001E404E" w:rsidRDefault="001E404E" w:rsidP="00C826C4">
      <w:pPr>
        <w:ind w:left="1985"/>
        <w:rPr>
          <w:sz w:val="20"/>
          <w:szCs w:val="20"/>
          <w:u w:val="single"/>
        </w:rPr>
      </w:pPr>
    </w:p>
    <w:p w:rsidR="00344870" w:rsidRPr="0015073B" w:rsidRDefault="0015073B" w:rsidP="001507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СХЕМА РАСПОЛОЖЕНИЯ  ГРАНИЦ  ПУБЛИЧНОГО СЕРВИТУТА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C826C4" w:rsidRPr="005305EF" w:rsidTr="00D772F1">
        <w:tc>
          <w:tcPr>
            <w:tcW w:w="10206" w:type="dxa"/>
            <w:gridSpan w:val="3"/>
            <w:shd w:val="clear" w:color="auto" w:fill="auto"/>
          </w:tcPr>
          <w:p w:rsidR="00A6292B" w:rsidRPr="00FB5ADC" w:rsidRDefault="005D5C37" w:rsidP="00DD655C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 xml:space="preserve">Система координат </w:t>
            </w:r>
            <w:proofErr w:type="gramStart"/>
            <w:r w:rsidRPr="00FB5ADC">
              <w:rPr>
                <w:sz w:val="21"/>
                <w:szCs w:val="21"/>
              </w:rPr>
              <w:t>МСК</w:t>
            </w:r>
            <w:proofErr w:type="gramEnd"/>
            <w:r w:rsidRPr="00FB5ADC">
              <w:rPr>
                <w:sz w:val="21"/>
                <w:szCs w:val="21"/>
              </w:rPr>
              <w:t xml:space="preserve"> -38, зона 3  </w:t>
            </w:r>
          </w:p>
        </w:tc>
      </w:tr>
      <w:tr w:rsidR="00C826C4" w:rsidRPr="005305EF" w:rsidTr="00D772F1">
        <w:tc>
          <w:tcPr>
            <w:tcW w:w="10206" w:type="dxa"/>
            <w:gridSpan w:val="3"/>
            <w:shd w:val="clear" w:color="auto" w:fill="auto"/>
          </w:tcPr>
          <w:p w:rsidR="00C826C4" w:rsidRPr="00FB5ADC" w:rsidRDefault="005D5C37" w:rsidP="009507A0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 xml:space="preserve">Площадь  устанавливаемого публичного сервитута </w:t>
            </w:r>
            <w:r w:rsidR="008B14F5">
              <w:rPr>
                <w:sz w:val="21"/>
                <w:szCs w:val="21"/>
              </w:rPr>
              <w:t>–</w:t>
            </w:r>
            <w:r w:rsidR="004F4991">
              <w:rPr>
                <w:sz w:val="21"/>
                <w:szCs w:val="21"/>
              </w:rPr>
              <w:t xml:space="preserve"> 3684 </w:t>
            </w:r>
            <w:r w:rsidR="00C826C4" w:rsidRPr="00FB5ADC">
              <w:rPr>
                <w:sz w:val="21"/>
                <w:szCs w:val="21"/>
              </w:rPr>
              <w:t>м</w:t>
            </w:r>
            <w:proofErr w:type="gramStart"/>
            <w:r w:rsidR="00C826C4"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5D5C37" w:rsidRPr="005305EF" w:rsidTr="00D772F1">
        <w:tc>
          <w:tcPr>
            <w:tcW w:w="10206" w:type="dxa"/>
            <w:gridSpan w:val="3"/>
            <w:shd w:val="clear" w:color="auto" w:fill="auto"/>
          </w:tcPr>
          <w:p w:rsidR="005D5C37" w:rsidRPr="00FB5ADC" w:rsidRDefault="005D5C37" w:rsidP="00CE2535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</w:t>
            </w:r>
            <w:r w:rsidR="004561AA" w:rsidRPr="00FB5ADC">
              <w:rPr>
                <w:sz w:val="21"/>
                <w:szCs w:val="21"/>
              </w:rPr>
              <w:t xml:space="preserve">ом </w:t>
            </w:r>
            <w:r w:rsidR="00E1547E">
              <w:rPr>
                <w:sz w:val="21"/>
                <w:szCs w:val="21"/>
              </w:rPr>
              <w:t>участке с кадастровым номером</w:t>
            </w:r>
            <w:r w:rsidR="00CE2535">
              <w:rPr>
                <w:sz w:val="21"/>
                <w:szCs w:val="21"/>
              </w:rPr>
              <w:t xml:space="preserve"> </w:t>
            </w:r>
            <w:r w:rsidR="00CE2535" w:rsidRPr="00CE2535">
              <w:rPr>
                <w:sz w:val="21"/>
                <w:szCs w:val="21"/>
              </w:rPr>
              <w:t>38:06:142902:1109</w:t>
            </w:r>
            <w:r w:rsidR="007A6501">
              <w:rPr>
                <w:sz w:val="21"/>
                <w:szCs w:val="21"/>
              </w:rPr>
              <w:t xml:space="preserve"> - 42</w:t>
            </w:r>
            <w:r w:rsidR="003E75C4">
              <w:rPr>
                <w:sz w:val="21"/>
                <w:szCs w:val="21"/>
              </w:rPr>
              <w:t xml:space="preserve"> </w:t>
            </w:r>
            <w:r w:rsidRPr="00FB5ADC">
              <w:rPr>
                <w:sz w:val="21"/>
                <w:szCs w:val="21"/>
              </w:rPr>
              <w:t>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7A6501" w:rsidRPr="005305EF" w:rsidTr="00D772F1">
        <w:tc>
          <w:tcPr>
            <w:tcW w:w="10206" w:type="dxa"/>
            <w:gridSpan w:val="3"/>
            <w:shd w:val="clear" w:color="auto" w:fill="auto"/>
          </w:tcPr>
          <w:p w:rsidR="007A6501" w:rsidRPr="00FB5ADC" w:rsidRDefault="007A6501" w:rsidP="007A6501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 w:rsidR="00E1547E">
              <w:rPr>
                <w:sz w:val="21"/>
                <w:szCs w:val="21"/>
              </w:rPr>
              <w:t xml:space="preserve"> </w:t>
            </w:r>
            <w:r w:rsidR="00E1547E" w:rsidRPr="00E1547E">
              <w:rPr>
                <w:sz w:val="21"/>
                <w:szCs w:val="21"/>
              </w:rPr>
              <w:t>38:06:142902:1873</w:t>
            </w:r>
            <w:r w:rsidR="00CA63CD">
              <w:rPr>
                <w:sz w:val="21"/>
                <w:szCs w:val="21"/>
              </w:rPr>
              <w:t>-3588</w:t>
            </w:r>
            <w:r w:rsidR="00E1547E" w:rsidRPr="00FB5ADC">
              <w:rPr>
                <w:sz w:val="21"/>
                <w:szCs w:val="21"/>
              </w:rPr>
              <w:t>м</w:t>
            </w:r>
            <w:r w:rsidR="00E1547E" w:rsidRPr="00FB5ADC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E1547E" w:rsidRPr="005305EF" w:rsidTr="00D772F1">
        <w:tc>
          <w:tcPr>
            <w:tcW w:w="10206" w:type="dxa"/>
            <w:gridSpan w:val="3"/>
            <w:shd w:val="clear" w:color="auto" w:fill="auto"/>
          </w:tcPr>
          <w:p w:rsidR="00E1547E" w:rsidRPr="00FB5ADC" w:rsidRDefault="00E1547E" w:rsidP="007A6501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 w:rsidRPr="00E1547E">
              <w:rPr>
                <w:sz w:val="21"/>
                <w:szCs w:val="21"/>
              </w:rPr>
              <w:t xml:space="preserve"> 38:06:142902:1859</w:t>
            </w:r>
            <w:r>
              <w:rPr>
                <w:sz w:val="21"/>
                <w:szCs w:val="21"/>
              </w:rPr>
              <w:t>- 18</w:t>
            </w:r>
            <w:r w:rsidRPr="00FB5ADC">
              <w:rPr>
                <w:sz w:val="21"/>
                <w:szCs w:val="21"/>
              </w:rPr>
              <w:t>м</w:t>
            </w:r>
            <w:r w:rsidRPr="00FB5ADC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526904" w:rsidRPr="005305EF" w:rsidTr="00D772F1">
        <w:tc>
          <w:tcPr>
            <w:tcW w:w="10206" w:type="dxa"/>
            <w:gridSpan w:val="3"/>
            <w:shd w:val="clear" w:color="auto" w:fill="auto"/>
          </w:tcPr>
          <w:p w:rsidR="00526904" w:rsidRPr="00FB5ADC" w:rsidRDefault="00526904" w:rsidP="00AB5452">
            <w:pPr>
              <w:rPr>
                <w:sz w:val="21"/>
                <w:szCs w:val="21"/>
              </w:rPr>
            </w:pPr>
            <w:r w:rsidRPr="007045F2">
              <w:rPr>
                <w:sz w:val="21"/>
                <w:szCs w:val="21"/>
              </w:rPr>
              <w:t>Публичный сервитут испрашивается</w:t>
            </w:r>
            <w:r>
              <w:rPr>
                <w:sz w:val="21"/>
                <w:szCs w:val="21"/>
              </w:rPr>
              <w:t xml:space="preserve"> на землях государственная собственность,</w:t>
            </w:r>
            <w:r w:rsidR="008B14F5">
              <w:rPr>
                <w:sz w:val="21"/>
                <w:szCs w:val="21"/>
              </w:rPr>
              <w:t xml:space="preserve"> </w:t>
            </w:r>
            <w:r w:rsidR="009851C6">
              <w:rPr>
                <w:sz w:val="21"/>
                <w:szCs w:val="21"/>
              </w:rPr>
              <w:t>на которые не разгра</w:t>
            </w:r>
            <w:r w:rsidR="002A638E">
              <w:rPr>
                <w:sz w:val="21"/>
                <w:szCs w:val="21"/>
              </w:rPr>
              <w:t>ничена</w:t>
            </w:r>
            <w:r w:rsidR="00E1547E">
              <w:rPr>
                <w:sz w:val="21"/>
                <w:szCs w:val="21"/>
              </w:rPr>
              <w:t>-36</w:t>
            </w:r>
            <w:r w:rsidR="009851C6">
              <w:rPr>
                <w:sz w:val="21"/>
                <w:szCs w:val="21"/>
              </w:rPr>
              <w:t xml:space="preserve"> </w:t>
            </w:r>
            <w:r w:rsidRPr="00FB5ADC">
              <w:rPr>
                <w:sz w:val="21"/>
                <w:szCs w:val="21"/>
              </w:rPr>
              <w:t>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D772F1" w:rsidRPr="005305EF" w:rsidTr="00D772F1">
        <w:tc>
          <w:tcPr>
            <w:tcW w:w="2802" w:type="dxa"/>
            <w:vMerge w:val="restart"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  <w:lang w:val="en-US"/>
              </w:rPr>
            </w:pPr>
            <w:r w:rsidRPr="005305EF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5305EF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D772F1" w:rsidRPr="005305EF" w:rsidTr="00D772F1">
        <w:tc>
          <w:tcPr>
            <w:tcW w:w="2802" w:type="dxa"/>
            <w:vMerge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D772F1" w:rsidRPr="005305EF" w:rsidRDefault="00D772F1" w:rsidP="008B4695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772F1" w:rsidRPr="005305EF" w:rsidRDefault="00D772F1" w:rsidP="008B4695">
            <w:pPr>
              <w:jc w:val="center"/>
              <w:rPr>
                <w:sz w:val="20"/>
                <w:szCs w:val="20"/>
                <w:lang w:val="en-US"/>
              </w:rPr>
            </w:pPr>
            <w:r w:rsidRPr="005305EF">
              <w:rPr>
                <w:sz w:val="20"/>
                <w:szCs w:val="20"/>
                <w:lang w:val="en-US"/>
              </w:rPr>
              <w:t>Y</w:t>
            </w:r>
          </w:p>
        </w:tc>
      </w:tr>
      <w:tr w:rsidR="0038624B" w:rsidRPr="005305EF" w:rsidTr="00D772F1">
        <w:tc>
          <w:tcPr>
            <w:tcW w:w="2802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4F4991">
              <w:rPr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384241,84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3344262,89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4F4991">
              <w:rPr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384240,35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3344282,39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384239,87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3344288,61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4F4991">
              <w:rPr>
                <w:color w:val="000000"/>
                <w:sz w:val="21"/>
                <w:szCs w:val="21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384238,34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3344305,47</w:t>
            </w:r>
          </w:p>
        </w:tc>
      </w:tr>
      <w:tr w:rsidR="004F4991" w:rsidRPr="005305EF" w:rsidTr="00D84535">
        <w:trPr>
          <w:trHeight w:val="113"/>
        </w:trPr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384237,53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3344314,22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4F4991">
              <w:rPr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384234,90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3344343,30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4F4991">
              <w:rPr>
                <w:color w:val="000000"/>
                <w:sz w:val="21"/>
                <w:szCs w:val="21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384234,20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3344350,95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384233,54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3344358,26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4F4991">
              <w:rPr>
                <w:color w:val="000000"/>
                <w:sz w:val="21"/>
                <w:szCs w:val="21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384240,65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3344362,98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384240,45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3344365,31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384238,32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3344388,51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384236,21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3344411,71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384234,09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3344434,91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384231,96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3344458,12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384229,87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3344481,32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384227,86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3344504,53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384225,84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3344527,73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384223,82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3344550,94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н19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384221,80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3344574,15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384220,20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3344592,63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384219,76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3344597,68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5928A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384224,82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3344598,05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561AA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384255,47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3344600,25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561AA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384266,12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3344599,92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561AA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384266,75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3344599,82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561AA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384266,74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3344597,74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561AA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384272,16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3344597,72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384272,19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3344603,98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н29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384266,77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3344604,01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384266,26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3344604,42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384255,39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3344604,76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384240,80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3344603,71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384240,72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3344611,37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384240,41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3344640,87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384240,15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3344665,53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384239,77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3344671,57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384238,79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3344671,45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384237,77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3344699,43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н39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384238,03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3344699,70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384236,32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3344727,33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384234,61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3344754,96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384230,12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3344754,68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384230,18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3344753,69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384231,83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3344727,06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lastRenderedPageBreak/>
              <w:t>н45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384233,55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3344699,42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384233,27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3344699,26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384234,30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3344671,26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384235,28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3344671,30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н49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384235,65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3344665,40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384235,91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3344640,89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384236,23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3344611,30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384236,30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3344603,39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384224,50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3344602,54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384214,89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3344601,85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384215,72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3344592,24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384219,34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3344550,55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384223,38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3344504,14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384225,39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3344480,92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н59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384227,48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3344457,71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384229,61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3344434,50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384231,73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3344411,30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384233,84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3344388,10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384235,94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3344365,25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384228,82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3344360,53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384229,01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3344358,37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384229,72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3344350,54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384230,42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3344342,90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384233,05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3344313,81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н69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384233,87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3344305,06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н70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384235,39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3344288,22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н71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384235,86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3344282,06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н72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384237,35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3344262,55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4F4991">
              <w:rPr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384241,84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3344262,89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9A7E6E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-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384231,44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3344806,23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384229,79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3344832,86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384229,35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3344839,89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384226,69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3344859,75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384223,00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3344887,30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384219,85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3344911,49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384218,17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3344923,43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384217,39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3344929,22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384213,19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3344960,62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384209,77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3344986,12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384206,40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3345011,64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384206,63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3345013,91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384202,20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3345014,80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384201,90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3345011,39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384205,31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3344985,54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384208,74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3344960,02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384212,93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3344928,63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384213,67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3344923,21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384208,25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3344922,96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384207,49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3344922,97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384191,21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3344922,22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384183,58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3344921,93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384184,02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3344917,39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384191,42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3344917,72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384207,70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3344918,47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384214,26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3344918,77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384215,34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3344910,69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384218,54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3344886,71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384222,23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3344859,16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384224,87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3344839,43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384225,30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3344832,59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</w:t>
            </w:r>
            <w:r w:rsidRPr="004F4991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384226,95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3344805,97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384228,56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3344779,84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384228,67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3344778,18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384233,21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3344778,36</w:t>
            </w:r>
          </w:p>
        </w:tc>
      </w:tr>
      <w:tr w:rsidR="004F4991" w:rsidRPr="005305EF" w:rsidTr="009A7E6E">
        <w:tc>
          <w:tcPr>
            <w:tcW w:w="2802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F4991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384231,44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4F4991" w:rsidRPr="004F4991" w:rsidRDefault="004F4991" w:rsidP="004F4991">
            <w:pPr>
              <w:jc w:val="center"/>
              <w:rPr>
                <w:color w:val="000000"/>
                <w:sz w:val="21"/>
                <w:szCs w:val="21"/>
              </w:rPr>
            </w:pPr>
            <w:r w:rsidRPr="004F4991">
              <w:rPr>
                <w:color w:val="000000"/>
                <w:sz w:val="21"/>
                <w:szCs w:val="21"/>
              </w:rPr>
              <w:t>3344806,23</w:t>
            </w:r>
          </w:p>
        </w:tc>
      </w:tr>
    </w:tbl>
    <w:p w:rsidR="00FE2A71" w:rsidRDefault="00FE2A71" w:rsidP="002E69BF">
      <w:pPr>
        <w:rPr>
          <w:noProof/>
          <w:sz w:val="8"/>
          <w:szCs w:val="8"/>
        </w:rPr>
      </w:pPr>
    </w:p>
    <w:p w:rsidR="00C0762A" w:rsidRDefault="00C0762A" w:rsidP="002E69BF">
      <w:pPr>
        <w:rPr>
          <w:noProof/>
          <w:sz w:val="8"/>
          <w:szCs w:val="8"/>
        </w:rPr>
      </w:pPr>
    </w:p>
    <w:p w:rsidR="001C2F42" w:rsidRDefault="001C2F42" w:rsidP="002E69BF">
      <w:pPr>
        <w:rPr>
          <w:noProof/>
          <w:sz w:val="8"/>
          <w:szCs w:val="8"/>
        </w:rPr>
      </w:pPr>
    </w:p>
    <w:tbl>
      <w:tblPr>
        <w:tblpPr w:leftFromText="180" w:rightFromText="180" w:vertAnchor="text" w:horzAnchor="margin" w:tblpY="-5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9A48EA" w:rsidRPr="00F119DE" w:rsidTr="009A48EA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9A48E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 xml:space="preserve">Площадь, </w:t>
            </w:r>
            <w:proofErr w:type="spellStart"/>
            <w:r w:rsidRPr="00F119DE">
              <w:rPr>
                <w:sz w:val="21"/>
                <w:szCs w:val="21"/>
              </w:rPr>
              <w:t>кв.м</w:t>
            </w:r>
            <w:proofErr w:type="spellEnd"/>
            <w:r w:rsidRPr="00F119DE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9A48E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>Цель установления публичного сервитута</w:t>
            </w:r>
          </w:p>
        </w:tc>
      </w:tr>
      <w:tr w:rsidR="009A48EA" w:rsidRPr="00F119DE" w:rsidTr="009A48EA">
        <w:trPr>
          <w:trHeight w:val="6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4F4991" w:rsidP="004561A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3684</w:t>
            </w:r>
            <w:r w:rsidR="007A6501">
              <w:rPr>
                <w:sz w:val="21"/>
                <w:szCs w:val="21"/>
              </w:rPr>
              <w:t xml:space="preserve"> </w:t>
            </w:r>
            <w:r w:rsidR="009851C6" w:rsidRPr="00FB5ADC">
              <w:rPr>
                <w:sz w:val="21"/>
                <w:szCs w:val="21"/>
              </w:rPr>
              <w:t>м</w:t>
            </w:r>
            <w:proofErr w:type="gramStart"/>
            <w:r w:rsidR="009851C6"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4F4991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 xml:space="preserve">Для </w:t>
            </w:r>
            <w:r w:rsidR="004F4991">
              <w:rPr>
                <w:sz w:val="21"/>
                <w:szCs w:val="21"/>
              </w:rPr>
              <w:t xml:space="preserve">строительства </w:t>
            </w:r>
            <w:r w:rsidRPr="00F119DE">
              <w:rPr>
                <w:sz w:val="21"/>
                <w:szCs w:val="21"/>
              </w:rPr>
              <w:t>объек</w:t>
            </w:r>
            <w:r w:rsidR="00004592" w:rsidRPr="00F119DE">
              <w:rPr>
                <w:sz w:val="21"/>
                <w:szCs w:val="21"/>
              </w:rPr>
              <w:t xml:space="preserve">та электросетевого хозяйства: </w:t>
            </w:r>
            <w:r w:rsidR="004561AA" w:rsidRPr="004561AA">
              <w:rPr>
                <w:sz w:val="21"/>
                <w:szCs w:val="21"/>
              </w:rPr>
              <w:t>«</w:t>
            </w:r>
            <w:r w:rsidR="007A6501" w:rsidRPr="007A6501">
              <w:rPr>
                <w:sz w:val="21"/>
                <w:szCs w:val="21"/>
              </w:rPr>
              <w:t xml:space="preserve">Электрическая сеть 3 км автодороги </w:t>
            </w:r>
            <w:proofErr w:type="gramStart"/>
            <w:r w:rsidR="007A6501" w:rsidRPr="007A6501">
              <w:rPr>
                <w:sz w:val="21"/>
                <w:szCs w:val="21"/>
              </w:rPr>
              <w:t>Иркутск-Большое</w:t>
            </w:r>
            <w:proofErr w:type="gramEnd"/>
            <w:r w:rsidR="007A6501" w:rsidRPr="007A6501">
              <w:rPr>
                <w:sz w:val="21"/>
                <w:szCs w:val="21"/>
              </w:rPr>
              <w:t xml:space="preserve"> </w:t>
            </w:r>
            <w:proofErr w:type="spellStart"/>
            <w:r w:rsidR="007A6501" w:rsidRPr="007A6501">
              <w:rPr>
                <w:sz w:val="21"/>
                <w:szCs w:val="21"/>
              </w:rPr>
              <w:t>Голоустное</w:t>
            </w:r>
            <w:proofErr w:type="spellEnd"/>
            <w:r w:rsidR="007A6501" w:rsidRPr="007A6501">
              <w:rPr>
                <w:sz w:val="21"/>
                <w:szCs w:val="21"/>
              </w:rPr>
              <w:t>, поле за ДНП "Миловиды"</w:t>
            </w:r>
            <w:r w:rsidR="00FB5ADC" w:rsidRPr="00FB5ADC">
              <w:rPr>
                <w:sz w:val="21"/>
                <w:szCs w:val="21"/>
              </w:rPr>
              <w:t>»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>
      <w:pPr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4F4991" w:rsidRDefault="004F4991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2D262F" w:rsidRDefault="002D262F" w:rsidP="00FB5ADC">
            <w:pPr>
              <w:jc w:val="center"/>
              <w:rPr>
                <w:b/>
                <w:sz w:val="20"/>
                <w:szCs w:val="20"/>
              </w:rPr>
            </w:pPr>
          </w:p>
          <w:p w:rsidR="00FB5ADC" w:rsidRDefault="005D5C37" w:rsidP="00FB5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СХЕМА РАСПОЛОЖЕНИЯ  ГРАНИЦ  ПУБЛИЧНОГО СЕРВИТУТА</w:t>
            </w:r>
          </w:p>
          <w:p w:rsidR="00FB5ADC" w:rsidRPr="00FB5ADC" w:rsidRDefault="00FB5ADC" w:rsidP="00FB5ADC">
            <w:pPr>
              <w:jc w:val="center"/>
              <w:rPr>
                <w:b/>
                <w:sz w:val="22"/>
                <w:szCs w:val="22"/>
              </w:rPr>
            </w:pPr>
          </w:p>
          <w:p w:rsidR="002D262F" w:rsidRDefault="002B03BA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19300" behindDoc="0" locked="0" layoutInCell="1" allowOverlap="1" wp14:anchorId="018011D3" wp14:editId="29387A8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6343650" cy="6257925"/>
                  <wp:effectExtent l="19050" t="19050" r="19050" b="28575"/>
                  <wp:wrapNone/>
                  <wp:docPr id="14" name="Рисунок 13" descr="Карта П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ПС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257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956EC7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6C28E8C" wp14:editId="20E38AF5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99060</wp:posOffset>
                      </wp:positionV>
                      <wp:extent cx="560070" cy="234315"/>
                      <wp:effectExtent l="5715" t="13335" r="5715" b="9525"/>
                      <wp:wrapNone/>
                      <wp:docPr id="37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91" w:rsidRPr="007A6501" w:rsidRDefault="004F4991" w:rsidP="007A650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Лист 3</w:t>
                                  </w:r>
                                </w:p>
                                <w:p w:rsidR="004F4991" w:rsidRPr="007A6501" w:rsidRDefault="004F4991" w:rsidP="007A65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left:0;text-align:left;margin-left:342.45pt;margin-top:7.8pt;width:44.1pt;height:18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" fillcolor="white [3212]">
                      <v:textbox>
                        <w:txbxContent>
                          <w:p w:rsidR="004F4991" w:rsidRPr="007A6501" w:rsidRDefault="004F4991" w:rsidP="007A650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Лист 3</w:t>
                            </w:r>
                          </w:p>
                          <w:p w:rsidR="004F4991" w:rsidRPr="007A6501" w:rsidRDefault="004F4991" w:rsidP="007A6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4569F10" wp14:editId="1A20FC49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99060</wp:posOffset>
                      </wp:positionV>
                      <wp:extent cx="560070" cy="234315"/>
                      <wp:effectExtent l="7620" t="13335" r="13335" b="9525"/>
                      <wp:wrapNone/>
                      <wp:docPr id="36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91" w:rsidRPr="007A6501" w:rsidRDefault="004F4991" w:rsidP="007A650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A6501">
                                    <w:rPr>
                                      <w:sz w:val="17"/>
                                      <w:szCs w:val="17"/>
                                    </w:rPr>
                                    <w:t>Лист 2</w:t>
                                  </w:r>
                                </w:p>
                                <w:p w:rsidR="004F4991" w:rsidRPr="007A6501" w:rsidRDefault="004F4991" w:rsidP="007A65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27" style="position:absolute;left:0;text-align:left;margin-left:197.85pt;margin-top:7.8pt;width:44.1pt;height:1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" fillcolor="white [3212]">
                      <v:textbox>
                        <w:txbxContent>
                          <w:p w:rsidR="004F4991" w:rsidRPr="007A6501" w:rsidRDefault="004F4991" w:rsidP="007A650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7A6501">
                              <w:rPr>
                                <w:sz w:val="17"/>
                                <w:szCs w:val="17"/>
                              </w:rPr>
                              <w:t>Лист 2</w:t>
                            </w:r>
                          </w:p>
                          <w:p w:rsidR="004F4991" w:rsidRPr="007A6501" w:rsidRDefault="004F4991" w:rsidP="007A6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E7B3D54" wp14:editId="58ECC44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99060</wp:posOffset>
                      </wp:positionV>
                      <wp:extent cx="577215" cy="229870"/>
                      <wp:effectExtent l="9525" t="13335" r="13335" b="13970"/>
                      <wp:wrapNone/>
                      <wp:docPr id="35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91" w:rsidRPr="007A6501" w:rsidRDefault="004F4991" w:rsidP="007A650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A6501">
                                    <w:rPr>
                                      <w:sz w:val="17"/>
                                      <w:szCs w:val="17"/>
                                    </w:rPr>
                                    <w:t>Лист 1</w:t>
                                  </w:r>
                                </w:p>
                                <w:p w:rsidR="004F4991" w:rsidRPr="007A6501" w:rsidRDefault="004F499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028" style="position:absolute;left:0;text-align:left;margin-left:41.25pt;margin-top:7.8pt;width:45.45pt;height:18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" fillcolor="white [3212]">
                      <v:textbox>
                        <w:txbxContent>
                          <w:p w:rsidR="004F4991" w:rsidRPr="007A6501" w:rsidRDefault="004F4991" w:rsidP="007A650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7A6501">
                              <w:rPr>
                                <w:sz w:val="17"/>
                                <w:szCs w:val="17"/>
                              </w:rPr>
                              <w:t>Лист 1</w:t>
                            </w:r>
                          </w:p>
                          <w:p w:rsidR="004F4991" w:rsidRPr="007A6501" w:rsidRDefault="004F49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E331FA1" wp14:editId="5A5127A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94615</wp:posOffset>
                      </wp:positionV>
                      <wp:extent cx="1994535" cy="1980565"/>
                      <wp:effectExtent l="5715" t="8890" r="9525" b="10795"/>
                      <wp:wrapNone/>
                      <wp:docPr id="34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1980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26" style="position:absolute;margin-left:40.95pt;margin-top:7.45pt;width:157.05pt;height:155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" filled="f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66BD68F" wp14:editId="22132D6D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99060</wp:posOffset>
                      </wp:positionV>
                      <wp:extent cx="1994535" cy="1980565"/>
                      <wp:effectExtent l="7620" t="13335" r="7620" b="6350"/>
                      <wp:wrapNone/>
                      <wp:docPr id="33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1980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" o:spid="_x0000_s1026" style="position:absolute;margin-left:342.6pt;margin-top:7.8pt;width:157.05pt;height:155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" filled="f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4C283A4" wp14:editId="45410AA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103505</wp:posOffset>
                      </wp:positionV>
                      <wp:extent cx="1994535" cy="1980565"/>
                      <wp:effectExtent l="9525" t="8255" r="5715" b="11430"/>
                      <wp:wrapNone/>
                      <wp:docPr id="32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1980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" o:spid="_x0000_s1026" style="position:absolute;margin-left:198pt;margin-top:8.15pt;width:157.05pt;height:155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" filled="f"/>
                  </w:pict>
                </mc:Fallback>
              </mc:AlternateContent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2D262F">
            <w:pPr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2D262F">
            <w:pPr>
              <w:rPr>
                <w:b/>
                <w:sz w:val="20"/>
                <w:szCs w:val="20"/>
              </w:rPr>
            </w:pPr>
          </w:p>
          <w:p w:rsidR="00DF6596" w:rsidRDefault="00DF6596" w:rsidP="00DD655C">
            <w:pPr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5264E5" w:rsidRDefault="005264E5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DF3111" w:rsidRDefault="00DF3111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DF3111" w:rsidRDefault="00DF3111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720E40" w:rsidRDefault="00720E40" w:rsidP="00720E40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2B03BA" w:rsidRDefault="002B03BA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B5ADC" w:rsidRDefault="00FB5ADC" w:rsidP="00FB5ADC">
            <w:pPr>
              <w:rPr>
                <w:b/>
                <w:sz w:val="21"/>
                <w:szCs w:val="21"/>
              </w:rPr>
            </w:pPr>
          </w:p>
          <w:p w:rsidR="002B03BA" w:rsidRDefault="002B03BA" w:rsidP="00FB5ADC">
            <w:pPr>
              <w:rPr>
                <w:b/>
                <w:sz w:val="21"/>
                <w:szCs w:val="21"/>
              </w:rPr>
            </w:pPr>
          </w:p>
          <w:p w:rsidR="00FB5ADC" w:rsidRPr="00041B92" w:rsidRDefault="002B03BA" w:rsidP="00FB5A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3</w:t>
            </w:r>
            <w:r w:rsidR="009507A0">
              <w:rPr>
                <w:b/>
                <w:sz w:val="21"/>
                <w:szCs w:val="21"/>
              </w:rPr>
              <w:t>000</w:t>
            </w:r>
          </w:p>
          <w:p w:rsidR="002B03BA" w:rsidRPr="00041B92" w:rsidRDefault="00720E40" w:rsidP="002B03BA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2B03BA" w:rsidRPr="00D27172" w:rsidRDefault="002B03BA" w:rsidP="002B03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956EC7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B41E3CE" wp14:editId="59CD58C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31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2" o:spid="_x0000_s1026" style="position:absolute;margin-left:23.35pt;margin-top:3.05pt;width:12.7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" strokecolor="red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2B03BA" w:rsidRDefault="00956EC7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5D4EA85" wp14:editId="4435CAA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30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4" o:spid="_x0000_s1026" style="position:absolute;margin-left:23.2pt;margin-top:2.65pt;width:12.75pt;height: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" strokecolor="black [3213]" strokeweight="1pt"/>
                  </w:pict>
                </mc:Fallback>
              </mc:AlternateContent>
            </w:r>
            <w:r w:rsidR="002B03BA">
              <w:rPr>
                <w:color w:val="000000"/>
                <w:sz w:val="21"/>
                <w:szCs w:val="21"/>
              </w:rPr>
              <w:t xml:space="preserve">               </w:t>
            </w:r>
            <w:r w:rsidR="002B03BA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2B03BA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956EC7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EAD514C" wp14:editId="3A14B38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29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5" o:spid="_x0000_s1026" type="#_x0000_t32" style="position:absolute;margin-left:23.05pt;margin-top:6.8pt;width:18.3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38:06:14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2902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38:06:142902:1873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  <w:p w:rsidR="00FB5ADC" w:rsidRPr="00041B92" w:rsidRDefault="00FB5ADC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B5ADC" w:rsidRDefault="00FB5ADC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  <w:p w:rsidR="00F52B8D" w:rsidRDefault="00F52B8D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9851C6" w:rsidRDefault="009851C6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CE2535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18275" behindDoc="0" locked="0" layoutInCell="1" allowOverlap="1" wp14:anchorId="47379FCD" wp14:editId="3BFA54F0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129540</wp:posOffset>
                  </wp:positionV>
                  <wp:extent cx="5657215" cy="6591300"/>
                  <wp:effectExtent l="19050" t="19050" r="19685" b="19050"/>
                  <wp:wrapNone/>
                  <wp:docPr id="1" name="Рисунок 0" descr="Ли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1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215" cy="6591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3F2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995062" wp14:editId="4DAD873C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24130</wp:posOffset>
                      </wp:positionV>
                      <wp:extent cx="549910" cy="236855"/>
                      <wp:effectExtent l="8890" t="5080" r="12700" b="5715"/>
                      <wp:wrapNone/>
                      <wp:docPr id="28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91" w:rsidRPr="00FA1FD1" w:rsidRDefault="004F49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A1FD1">
                                    <w:rPr>
                                      <w:sz w:val="18"/>
                                      <w:szCs w:val="18"/>
                                    </w:rPr>
                                    <w:t>Лист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9" style="position:absolute;margin-left:35.95pt;margin-top:1.9pt;width:43.3pt;height:1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">
                      <v:textbox>
                        <w:txbxContent>
                          <w:p w:rsidR="004F4991" w:rsidRPr="00FA1FD1" w:rsidRDefault="004F49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1FD1">
                              <w:rPr>
                                <w:sz w:val="18"/>
                                <w:szCs w:val="18"/>
                              </w:rPr>
                              <w:t>Лист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29D527" wp14:editId="00E2F02B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12065</wp:posOffset>
                      </wp:positionV>
                      <wp:extent cx="176530" cy="331470"/>
                      <wp:effectExtent l="9525" t="12065" r="13970" b="8890"/>
                      <wp:wrapNone/>
                      <wp:docPr id="27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653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9" o:spid="_x0000_s1026" type="#_x0000_t32" style="position:absolute;margin-left:210pt;margin-top:.95pt;width:13.9pt;height:26.1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2QLQIAAEw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"/>
                  </w:pict>
                </mc:Fallback>
              </mc:AlternateContent>
            </w:r>
          </w:p>
          <w:p w:rsidR="006903F2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D24618A" wp14:editId="17BE9C4A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7620</wp:posOffset>
                      </wp:positionV>
                      <wp:extent cx="1617980" cy="238125"/>
                      <wp:effectExtent l="0" t="0" r="1270" b="1905"/>
                      <wp:wrapNone/>
                      <wp:docPr id="26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991" w:rsidRPr="00C74B48" w:rsidRDefault="004F4991" w:rsidP="00C74B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74B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38:06:142902:1873</w:t>
                                  </w:r>
                                </w:p>
                                <w:p w:rsidR="004F4991" w:rsidRPr="00C62444" w:rsidRDefault="004F4991" w:rsidP="00FA1FD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4991" w:rsidRDefault="004F4991" w:rsidP="00FA1F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30" style="position:absolute;margin-left:125.25pt;margin-top:.6pt;width:127.4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" filled="f" stroked="f">
                      <v:textbox>
                        <w:txbxContent>
                          <w:p w:rsidR="004F4991" w:rsidRPr="00C74B48" w:rsidRDefault="004F4991" w:rsidP="00C74B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74B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38:06:142902:1873</w:t>
                            </w:r>
                          </w:p>
                          <w:p w:rsidR="004F4991" w:rsidRPr="00C62444" w:rsidRDefault="004F4991" w:rsidP="00FA1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F4991" w:rsidRDefault="004F4991" w:rsidP="00FA1FD1"/>
                        </w:txbxContent>
                      </v:textbox>
                    </v:rect>
                  </w:pict>
                </mc:Fallback>
              </mc:AlternateContent>
            </w:r>
          </w:p>
          <w:p w:rsidR="006903F2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67E87DC" wp14:editId="3F2EAAE6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32385</wp:posOffset>
                      </wp:positionV>
                      <wp:extent cx="951230" cy="0"/>
                      <wp:effectExtent l="8890" t="13335" r="11430" b="5715"/>
                      <wp:wrapNone/>
                      <wp:docPr id="25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32" style="position:absolute;margin-left:134.95pt;margin-top:2.55pt;width:74.9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slHQIAAD0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"/>
                  </w:pict>
                </mc:Fallback>
              </mc:AlternateContent>
            </w: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1745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</w:t>
            </w:r>
            <w:r w:rsidR="00C74B48">
              <w:rPr>
                <w:b/>
                <w:sz w:val="21"/>
                <w:szCs w:val="21"/>
              </w:rPr>
              <w:t>сштаб 1: 3</w:t>
            </w:r>
            <w:r w:rsidR="008E64D7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00</w:t>
            </w:r>
          </w:p>
          <w:p w:rsidR="0017456E" w:rsidRPr="00041B92" w:rsidRDefault="0017456E" w:rsidP="0017456E">
            <w:pPr>
              <w:jc w:val="center"/>
              <w:rPr>
                <w:b/>
                <w:sz w:val="21"/>
                <w:szCs w:val="21"/>
              </w:rPr>
            </w:pPr>
          </w:p>
          <w:p w:rsidR="0017456E" w:rsidRPr="00D27172" w:rsidRDefault="0017456E" w:rsidP="001745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956EC7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C5EFC93" wp14:editId="630C92C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24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margin-left:23.35pt;margin-top:3.05pt;width:12.7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" strokecolor="red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17456E" w:rsidRDefault="00956EC7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67D466" wp14:editId="4E4C53C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23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23.2pt;margin-top:2.65pt;width:12.7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" strokecolor="black [3213]" strokeweight="1pt"/>
                  </w:pict>
                </mc:Fallback>
              </mc:AlternateContent>
            </w:r>
            <w:r w:rsidR="0017456E">
              <w:rPr>
                <w:color w:val="000000"/>
                <w:sz w:val="21"/>
                <w:szCs w:val="21"/>
              </w:rPr>
              <w:t xml:space="preserve">               </w:t>
            </w:r>
            <w:r w:rsidR="0017456E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17456E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17456E" w:rsidRDefault="0017456E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956EC7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36C38C" wp14:editId="0CF8ABE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2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23.05pt;margin-top:6.8pt;width:18.3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</w:t>
            </w:r>
            <w:r w:rsidR="008E64D7"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4</w:t>
            </w:r>
            <w:r w:rsidR="00A00CEA">
              <w:rPr>
                <w:rFonts w:ascii="Arial" w:hAnsi="Arial" w:cs="Arial"/>
                <w:b/>
                <w:color w:val="0000CC"/>
                <w:sz w:val="19"/>
                <w:szCs w:val="19"/>
              </w:rPr>
              <w:t>2902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00CEA">
              <w:rPr>
                <w:rFonts w:ascii="Arial" w:hAnsi="Arial" w:cs="Arial"/>
                <w:color w:val="000000" w:themeColor="text1"/>
                <w:sz w:val="20"/>
                <w:szCs w:val="20"/>
              </w:rPr>
              <w:t>38:06:142902:1873</w:t>
            </w:r>
            <w:r w:rsidR="00FA1F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17456E" w:rsidRDefault="00956EC7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AE86350" wp14:editId="0036C118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46990</wp:posOffset>
                      </wp:positionV>
                      <wp:extent cx="63500" cy="46355"/>
                      <wp:effectExtent l="8890" t="8890" r="13335" b="11430"/>
                      <wp:wrapNone/>
                      <wp:docPr id="21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00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0" o:spid="_x0000_s1026" style="position:absolute;margin-left:23.2pt;margin-top:3.7pt;width:5pt;height:3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" fillcolor="black"/>
                  </w:pict>
                </mc:Fallback>
              </mc:AlternateContent>
            </w:r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1745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17456E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17456E" w:rsidRDefault="0017456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1547E" w:rsidRDefault="00E1547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4F4991" w:rsidRDefault="004F4991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B5ADC" w:rsidRDefault="00FB5ADC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9A5EB4" wp14:editId="703006F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109855</wp:posOffset>
                      </wp:positionV>
                      <wp:extent cx="565785" cy="236855"/>
                      <wp:effectExtent l="6985" t="5080" r="8255" b="5715"/>
                      <wp:wrapNone/>
                      <wp:docPr id="2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91" w:rsidRPr="0017456E" w:rsidRDefault="004F4991" w:rsidP="005C5B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31" style="position:absolute;margin-left:35.8pt;margin-top:8.65pt;width:44.55pt;height:1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">
                      <v:textbox>
                        <w:txbxContent>
                          <w:p w:rsidR="004F4991" w:rsidRPr="0017456E" w:rsidRDefault="004F4991" w:rsidP="005C5B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CEA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21350" behindDoc="0" locked="0" layoutInCell="1" allowOverlap="1" wp14:anchorId="7D8734D2" wp14:editId="4702646F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-4445</wp:posOffset>
                  </wp:positionV>
                  <wp:extent cx="5695950" cy="7048500"/>
                  <wp:effectExtent l="38100" t="19050" r="19050" b="19050"/>
                  <wp:wrapNone/>
                  <wp:docPr id="8" name="Рисунок 7" descr="Лист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2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7048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1D3D1D0" wp14:editId="7624EA15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58420</wp:posOffset>
                      </wp:positionV>
                      <wp:extent cx="1221105" cy="287655"/>
                      <wp:effectExtent l="0" t="1270" r="2540" b="0"/>
                      <wp:wrapNone/>
                      <wp:docPr id="1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991" w:rsidRPr="00C74B48" w:rsidRDefault="004F4991" w:rsidP="002B03B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74B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38:06:142902:1873</w:t>
                                  </w:r>
                                </w:p>
                                <w:p w:rsidR="004F4991" w:rsidRDefault="004F49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32" style="position:absolute;margin-left:361.9pt;margin-top:4.6pt;width:96.15pt;height:22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fQuAIAALo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" filled="f" stroked="f">
                      <v:textbox>
                        <w:txbxContent>
                          <w:p w:rsidR="004F4991" w:rsidRPr="00C74B48" w:rsidRDefault="004F4991" w:rsidP="002B03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74B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38:06:142902:1873</w:t>
                            </w:r>
                          </w:p>
                          <w:p w:rsidR="004F4991" w:rsidRDefault="004F4991"/>
                        </w:txbxContent>
                      </v:textbox>
                    </v:rect>
                  </w:pict>
                </mc:Fallback>
              </mc:AlternateContent>
            </w:r>
          </w:p>
          <w:p w:rsidR="0017456E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1351973" wp14:editId="6D1E00F4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69215</wp:posOffset>
                      </wp:positionV>
                      <wp:extent cx="853440" cy="0"/>
                      <wp:effectExtent l="6350" t="12065" r="6985" b="6985"/>
                      <wp:wrapNone/>
                      <wp:docPr id="18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8" o:spid="_x0000_s1026" type="#_x0000_t32" style="position:absolute;margin-left:377pt;margin-top:5.45pt;width:67.2pt;height: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pT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31788FA" wp14:editId="28EEB943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71120</wp:posOffset>
                      </wp:positionV>
                      <wp:extent cx="110490" cy="166370"/>
                      <wp:effectExtent l="11430" t="13970" r="11430" b="10160"/>
                      <wp:wrapNone/>
                      <wp:docPr id="17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49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26" type="#_x0000_t32" style="position:absolute;margin-left:366.9pt;margin-top:5.6pt;width:8.7pt;height:13.1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"/>
                  </w:pict>
                </mc:Fallback>
              </mc:AlternateContent>
            </w: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8E64D7" w:rsidRDefault="008E64D7" w:rsidP="00670344">
            <w:pPr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A00CEA">
            <w:pPr>
              <w:jc w:val="center"/>
              <w:rPr>
                <w:b/>
                <w:sz w:val="21"/>
                <w:szCs w:val="21"/>
              </w:rPr>
            </w:pPr>
          </w:p>
          <w:p w:rsidR="00F661FB" w:rsidRDefault="002B03BA" w:rsidP="00A00C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3</w:t>
            </w:r>
            <w:r w:rsidR="00F661FB">
              <w:rPr>
                <w:b/>
                <w:sz w:val="21"/>
                <w:szCs w:val="21"/>
              </w:rPr>
              <w:t>000</w:t>
            </w:r>
          </w:p>
          <w:p w:rsidR="008E64D7" w:rsidRDefault="00F661FB" w:rsidP="008E64D7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2B03BA" w:rsidRPr="00D27172" w:rsidRDefault="002B03BA" w:rsidP="002B03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956EC7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945FC08" wp14:editId="3CE29DB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16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26" style="position:absolute;margin-left:23.35pt;margin-top:3.05pt;width:12.75pt;height:7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" strokecolor="red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2B03BA" w:rsidRDefault="00956EC7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CC86086" wp14:editId="0E2BCAA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15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23.2pt;margin-top:2.65pt;width:12.75pt;height: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vDOQ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" strokecolor="black [3213]" strokeweight="1pt"/>
                  </w:pict>
                </mc:Fallback>
              </mc:AlternateContent>
            </w:r>
            <w:r w:rsidR="002B03BA">
              <w:rPr>
                <w:color w:val="000000"/>
                <w:sz w:val="21"/>
                <w:szCs w:val="21"/>
              </w:rPr>
              <w:t xml:space="preserve">               </w:t>
            </w:r>
            <w:r w:rsidR="002B03BA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2B03BA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956EC7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1091CB7" wp14:editId="159F61F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13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3" o:spid="_x0000_s1026" type="#_x0000_t32" style="position:absolute;margin-left:23.05pt;margin-top:6.8pt;width:18.3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38:06:14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2902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38:06:142902:1873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2B03BA" w:rsidRDefault="00956EC7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E7EE1A8" wp14:editId="04A3AD1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46990</wp:posOffset>
                      </wp:positionV>
                      <wp:extent cx="63500" cy="46355"/>
                      <wp:effectExtent l="8890" t="8890" r="13335" b="11430"/>
                      <wp:wrapNone/>
                      <wp:docPr id="11" name="Oval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00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1" o:spid="_x0000_s1026" style="position:absolute;margin-left:23.2pt;margin-top:3.7pt;width:5pt;height:3.6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" fillcolor="black"/>
                  </w:pict>
                </mc:Fallback>
              </mc:AlternateContent>
            </w:r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2B03BA">
              <w:rPr>
                <w:color w:val="000000" w:themeColor="text1"/>
                <w:sz w:val="21"/>
                <w:szCs w:val="21"/>
              </w:rPr>
              <w:t xml:space="preserve"> </w:t>
            </w:r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2B03BA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5C5B40" w:rsidRDefault="005C5B40" w:rsidP="008E64D7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1547E" w:rsidRDefault="00E1547E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00CEA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343B00" wp14:editId="6CC83B3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81280</wp:posOffset>
                      </wp:positionV>
                      <wp:extent cx="565785" cy="236855"/>
                      <wp:effectExtent l="13335" t="5080" r="11430" b="5715"/>
                      <wp:wrapNone/>
                      <wp:docPr id="10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91" w:rsidRDefault="004F4991" w:rsidP="009D22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 3</w:t>
                                  </w:r>
                                </w:p>
                                <w:p w:rsidR="004F4991" w:rsidRPr="0017456E" w:rsidRDefault="004F4991" w:rsidP="009D22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33" style="position:absolute;margin-left:28.05pt;margin-top:6.4pt;width:44.55pt;height:1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">
                      <v:textbox>
                        <w:txbxContent>
                          <w:p w:rsidR="004F4991" w:rsidRDefault="004F4991" w:rsidP="009D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 3</w:t>
                            </w:r>
                          </w:p>
                          <w:p w:rsidR="004F4991" w:rsidRPr="0017456E" w:rsidRDefault="004F4991" w:rsidP="009D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3BA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20325" behindDoc="0" locked="0" layoutInCell="1" allowOverlap="1" wp14:anchorId="58940950" wp14:editId="42363095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-4445</wp:posOffset>
                  </wp:positionV>
                  <wp:extent cx="5695950" cy="7048500"/>
                  <wp:effectExtent l="38100" t="19050" r="19050" b="19050"/>
                  <wp:wrapNone/>
                  <wp:docPr id="12" name="Рисунок 11" descr="Ли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3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7048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CEA" w:rsidRDefault="00A00CEA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3F29AE6" wp14:editId="7D2D2A11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119380</wp:posOffset>
                      </wp:positionV>
                      <wp:extent cx="1106805" cy="247650"/>
                      <wp:effectExtent l="0" t="0" r="0" b="4445"/>
                      <wp:wrapNone/>
                      <wp:docPr id="9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991" w:rsidRPr="002B03BA" w:rsidRDefault="004F4991" w:rsidP="002B03B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Pr="002B03B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38:06:142902:1873</w:t>
                                  </w:r>
                                </w:p>
                                <w:p w:rsidR="004F4991" w:rsidRDefault="004F49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34" style="position:absolute;margin-left:284.85pt;margin-top:9.4pt;width:87.15pt;height:19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PPuQIAALk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" filled="f" stroked="f">
                      <v:textbox>
                        <w:txbxContent>
                          <w:p w:rsidR="004F4991" w:rsidRPr="002B03BA" w:rsidRDefault="004F4991" w:rsidP="002B03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2B03B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38:06:142902:1873</w:t>
                            </w:r>
                          </w:p>
                          <w:p w:rsidR="004F4991" w:rsidRDefault="004F499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8B3B713" wp14:editId="31833922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29210</wp:posOffset>
                      </wp:positionV>
                      <wp:extent cx="222885" cy="257175"/>
                      <wp:effectExtent l="5715" t="10160" r="9525" b="8890"/>
                      <wp:wrapNone/>
                      <wp:docPr id="7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" o:spid="_x0000_s1026" type="#_x0000_t32" style="position:absolute;margin-left:365.7pt;margin-top:2.3pt;width:17.55pt;height:20.2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"/>
                  </w:pict>
                </mc:Fallback>
              </mc:AlternateContent>
            </w:r>
          </w:p>
          <w:p w:rsidR="005C5B40" w:rsidRDefault="00956EC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233900A" wp14:editId="5F299C6F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136525</wp:posOffset>
                      </wp:positionV>
                      <wp:extent cx="918210" cy="635"/>
                      <wp:effectExtent l="13335" t="12700" r="11430" b="5715"/>
                      <wp:wrapNone/>
                      <wp:docPr id="6" name="AutoShap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8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9" o:spid="_x0000_s1026" type="#_x0000_t32" style="position:absolute;margin-left:293.55pt;margin-top:10.75pt;width:72.3pt;height:.0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ZNJwIAAEg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"/>
                  </w:pict>
                </mc:Fallback>
              </mc:AlternateContent>
            </w: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8E64D7" w:rsidRDefault="008E64D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84664" w:rsidRDefault="00F84664" w:rsidP="000E584C">
            <w:pPr>
              <w:jc w:val="center"/>
              <w:rPr>
                <w:b/>
                <w:sz w:val="21"/>
                <w:szCs w:val="21"/>
              </w:rPr>
            </w:pPr>
          </w:p>
          <w:p w:rsidR="0026666C" w:rsidRDefault="0026666C" w:rsidP="0026666C">
            <w:pPr>
              <w:rPr>
                <w:b/>
                <w:sz w:val="21"/>
                <w:szCs w:val="21"/>
              </w:rPr>
            </w:pPr>
          </w:p>
          <w:p w:rsidR="0026666C" w:rsidRDefault="0026666C" w:rsidP="000E584C">
            <w:pPr>
              <w:jc w:val="center"/>
              <w:rPr>
                <w:b/>
                <w:sz w:val="21"/>
                <w:szCs w:val="21"/>
              </w:rPr>
            </w:pPr>
          </w:p>
          <w:p w:rsidR="0026666C" w:rsidRPr="00041B92" w:rsidRDefault="0026666C" w:rsidP="002666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6</w:t>
            </w:r>
            <w:r w:rsidR="008E64D7">
              <w:rPr>
                <w:b/>
                <w:sz w:val="21"/>
                <w:szCs w:val="21"/>
              </w:rPr>
              <w:t>000</w:t>
            </w:r>
          </w:p>
          <w:p w:rsidR="000E584C" w:rsidRPr="00D27172" w:rsidRDefault="0026666C" w:rsidP="000E58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0E584C" w:rsidRPr="00D2717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26666C" w:rsidRPr="00D27172" w:rsidRDefault="000E584C" w:rsidP="002666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</w:t>
            </w:r>
            <w:r w:rsidR="008E64D7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8E64D7">
              <w:rPr>
                <w:color w:val="000000"/>
                <w:sz w:val="21"/>
                <w:szCs w:val="21"/>
              </w:rPr>
              <w:t xml:space="preserve">  </w:t>
            </w:r>
            <w:r w:rsidR="0026666C">
              <w:rPr>
                <w:color w:val="000000"/>
                <w:sz w:val="21"/>
                <w:szCs w:val="21"/>
              </w:rPr>
              <w:t xml:space="preserve">  </w:t>
            </w:r>
            <w:r w:rsidR="0026666C"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2B03BA" w:rsidRPr="00041B92" w:rsidRDefault="0026666C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2B03B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956EC7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A632F21" wp14:editId="2A13F8E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5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26" style="position:absolute;margin-left:23.35pt;margin-top:3.05pt;width:12.75pt;height: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" strokecolor="red"/>
                  </w:pict>
                </mc:Fallback>
              </mc:AlternateContent>
            </w:r>
            <w:r w:rsidR="002B03BA">
              <w:rPr>
                <w:color w:val="000000"/>
                <w:sz w:val="21"/>
                <w:szCs w:val="21"/>
              </w:rPr>
              <w:t xml:space="preserve">      </w:t>
            </w:r>
            <w:r w:rsidR="002B03BA"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="002B03BA" w:rsidRPr="00041B92">
              <w:rPr>
                <w:color w:val="000000"/>
                <w:sz w:val="21"/>
                <w:szCs w:val="21"/>
              </w:rPr>
              <w:t xml:space="preserve"> </w:t>
            </w:r>
            <w:r w:rsidR="002B03BA"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 w:rsidR="002B03BA">
              <w:rPr>
                <w:sz w:val="21"/>
                <w:szCs w:val="21"/>
              </w:rPr>
              <w:t>та);</w:t>
            </w:r>
          </w:p>
          <w:p w:rsidR="002B03BA" w:rsidRDefault="00956EC7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B408FAE" wp14:editId="56D4F74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4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26" style="position:absolute;margin-left:23.2pt;margin-top:2.65pt;width:12.75pt;height: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" strokecolor="black [3213]" strokeweight="1pt"/>
                  </w:pict>
                </mc:Fallback>
              </mc:AlternateContent>
            </w:r>
            <w:r w:rsidR="002B03BA">
              <w:rPr>
                <w:color w:val="000000"/>
                <w:sz w:val="21"/>
                <w:szCs w:val="21"/>
              </w:rPr>
              <w:t xml:space="preserve">               </w:t>
            </w:r>
            <w:r w:rsidR="002B03BA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2B03BA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956EC7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31F3C4E" wp14:editId="20594A3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3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7" o:spid="_x0000_s1026" type="#_x0000_t32" style="position:absolute;margin-left:23.05pt;margin-top:6.8pt;width:18.3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bzIQIAADw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38:06:14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2902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38:06:142902:1873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2B03BA" w:rsidRDefault="00956EC7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C7FE2B7" wp14:editId="712940B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46990</wp:posOffset>
                      </wp:positionV>
                      <wp:extent cx="63500" cy="46355"/>
                      <wp:effectExtent l="8890" t="8890" r="13335" b="11430"/>
                      <wp:wrapNone/>
                      <wp:docPr id="2" name="Oval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00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5" o:spid="_x0000_s1026" style="position:absolute;margin-left:23.2pt;margin-top:3.7pt;width:5pt;height:3.6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" fillcolor="black"/>
                  </w:pict>
                </mc:Fallback>
              </mc:AlternateContent>
            </w:r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2B03BA">
              <w:rPr>
                <w:color w:val="000000" w:themeColor="text1"/>
                <w:sz w:val="21"/>
                <w:szCs w:val="21"/>
              </w:rPr>
              <w:t xml:space="preserve"> </w:t>
            </w:r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2B03BA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6666C" w:rsidRDefault="0026666C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0E584C" w:rsidRDefault="000E584C" w:rsidP="000E584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7A01ED" w:rsidRPr="001E404E" w:rsidRDefault="007A01ED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C5CFF" w:rsidRDefault="00BC5CFF" w:rsidP="00BC5CFF">
      <w:pPr>
        <w:ind w:right="-406"/>
        <w:rPr>
          <w:sz w:val="22"/>
          <w:szCs w:val="22"/>
        </w:rPr>
      </w:pPr>
    </w:p>
    <w:p w:rsidR="00BC5CFF" w:rsidRPr="00FD67D6" w:rsidRDefault="00BC5CFF" w:rsidP="00BC5CFF">
      <w:pPr>
        <w:ind w:right="-406"/>
        <w:rPr>
          <w:sz w:val="22"/>
          <w:szCs w:val="22"/>
        </w:rPr>
      </w:pPr>
      <w:r>
        <w:rPr>
          <w:sz w:val="22"/>
          <w:szCs w:val="22"/>
        </w:rPr>
        <w:t>Первый з</w:t>
      </w:r>
      <w:r w:rsidRPr="00FD67D6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Мэра района                                                                                                            И.В. Жук</w:t>
      </w:r>
    </w:p>
    <w:p w:rsidR="002E69BF" w:rsidRPr="00A118A7" w:rsidRDefault="002E69BF" w:rsidP="002E69BF">
      <w:pPr>
        <w:rPr>
          <w:sz w:val="8"/>
          <w:szCs w:val="8"/>
        </w:rPr>
      </w:pPr>
    </w:p>
    <w:sectPr w:rsidR="002E69BF" w:rsidRPr="00A118A7" w:rsidSect="00890021">
      <w:footerReference w:type="even" r:id="rId12"/>
      <w:footerReference w:type="default" r:id="rId13"/>
      <w:pgSz w:w="11906" w:h="16838" w:code="9"/>
      <w:pgMar w:top="28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C3" w:rsidRDefault="003558C3">
      <w:r>
        <w:separator/>
      </w:r>
    </w:p>
  </w:endnote>
  <w:endnote w:type="continuationSeparator" w:id="0">
    <w:p w:rsidR="003558C3" w:rsidRDefault="0035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91" w:rsidRDefault="004F4991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991" w:rsidRDefault="004F4991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91" w:rsidRDefault="004F4991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C3" w:rsidRDefault="003558C3">
      <w:r>
        <w:separator/>
      </w:r>
    </w:p>
  </w:footnote>
  <w:footnote w:type="continuationSeparator" w:id="0">
    <w:p w:rsidR="003558C3" w:rsidRDefault="0035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60,blue,#0606ba,#f06,#009,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21"/>
    <w:rsid w:val="00004592"/>
    <w:rsid w:val="00020B94"/>
    <w:rsid w:val="0003522C"/>
    <w:rsid w:val="00041B92"/>
    <w:rsid w:val="00042F3B"/>
    <w:rsid w:val="0005716A"/>
    <w:rsid w:val="0007437B"/>
    <w:rsid w:val="000823EC"/>
    <w:rsid w:val="000C0B65"/>
    <w:rsid w:val="000C1836"/>
    <w:rsid w:val="000C6E39"/>
    <w:rsid w:val="000D59F8"/>
    <w:rsid w:val="000E0AF3"/>
    <w:rsid w:val="000E54D2"/>
    <w:rsid w:val="000E56A9"/>
    <w:rsid w:val="000E584C"/>
    <w:rsid w:val="000E6177"/>
    <w:rsid w:val="001200D0"/>
    <w:rsid w:val="00122D6B"/>
    <w:rsid w:val="00134BEC"/>
    <w:rsid w:val="001505F2"/>
    <w:rsid w:val="0015073B"/>
    <w:rsid w:val="001556B0"/>
    <w:rsid w:val="00170DEB"/>
    <w:rsid w:val="0017456E"/>
    <w:rsid w:val="001A1530"/>
    <w:rsid w:val="001A6411"/>
    <w:rsid w:val="001A7A22"/>
    <w:rsid w:val="001B0696"/>
    <w:rsid w:val="001C2F42"/>
    <w:rsid w:val="001C3AD5"/>
    <w:rsid w:val="001C6FA3"/>
    <w:rsid w:val="001D1BAD"/>
    <w:rsid w:val="001E404E"/>
    <w:rsid w:val="00202AB9"/>
    <w:rsid w:val="00235B59"/>
    <w:rsid w:val="00245A00"/>
    <w:rsid w:val="00256C72"/>
    <w:rsid w:val="00261272"/>
    <w:rsid w:val="0026666C"/>
    <w:rsid w:val="002772FC"/>
    <w:rsid w:val="00281A40"/>
    <w:rsid w:val="00281DA4"/>
    <w:rsid w:val="002A638E"/>
    <w:rsid w:val="002B03BA"/>
    <w:rsid w:val="002B44F8"/>
    <w:rsid w:val="002B49DF"/>
    <w:rsid w:val="002C09BF"/>
    <w:rsid w:val="002D262F"/>
    <w:rsid w:val="002E3FCA"/>
    <w:rsid w:val="002E69BF"/>
    <w:rsid w:val="003129C3"/>
    <w:rsid w:val="00335943"/>
    <w:rsid w:val="00335B15"/>
    <w:rsid w:val="00344870"/>
    <w:rsid w:val="003549A0"/>
    <w:rsid w:val="0035555F"/>
    <w:rsid w:val="003558C3"/>
    <w:rsid w:val="0038624B"/>
    <w:rsid w:val="00391499"/>
    <w:rsid w:val="003A159D"/>
    <w:rsid w:val="003C627B"/>
    <w:rsid w:val="003E75C4"/>
    <w:rsid w:val="003F3DBA"/>
    <w:rsid w:val="003F7F20"/>
    <w:rsid w:val="0040253E"/>
    <w:rsid w:val="0040456D"/>
    <w:rsid w:val="004179A5"/>
    <w:rsid w:val="0042143E"/>
    <w:rsid w:val="00423EAF"/>
    <w:rsid w:val="00432044"/>
    <w:rsid w:val="004561AA"/>
    <w:rsid w:val="0048756A"/>
    <w:rsid w:val="004951A1"/>
    <w:rsid w:val="004C2A63"/>
    <w:rsid w:val="004D0E59"/>
    <w:rsid w:val="004F4991"/>
    <w:rsid w:val="004F677A"/>
    <w:rsid w:val="005203DF"/>
    <w:rsid w:val="00521539"/>
    <w:rsid w:val="005264E5"/>
    <w:rsid w:val="00526904"/>
    <w:rsid w:val="0052778D"/>
    <w:rsid w:val="005305EF"/>
    <w:rsid w:val="0053341E"/>
    <w:rsid w:val="00534451"/>
    <w:rsid w:val="00536E49"/>
    <w:rsid w:val="0054169C"/>
    <w:rsid w:val="005637F9"/>
    <w:rsid w:val="00563CC4"/>
    <w:rsid w:val="005733CF"/>
    <w:rsid w:val="00576B2C"/>
    <w:rsid w:val="00580A7E"/>
    <w:rsid w:val="00583DAE"/>
    <w:rsid w:val="005928AE"/>
    <w:rsid w:val="00596163"/>
    <w:rsid w:val="0059654F"/>
    <w:rsid w:val="005A19AD"/>
    <w:rsid w:val="005B4876"/>
    <w:rsid w:val="005B77DD"/>
    <w:rsid w:val="005C5B40"/>
    <w:rsid w:val="005C638E"/>
    <w:rsid w:val="005D5C37"/>
    <w:rsid w:val="005D5EED"/>
    <w:rsid w:val="005D6991"/>
    <w:rsid w:val="005D6BB6"/>
    <w:rsid w:val="005E7FCB"/>
    <w:rsid w:val="005F7E5A"/>
    <w:rsid w:val="00606548"/>
    <w:rsid w:val="006151C2"/>
    <w:rsid w:val="00670344"/>
    <w:rsid w:val="006731FF"/>
    <w:rsid w:val="006807C0"/>
    <w:rsid w:val="006903F2"/>
    <w:rsid w:val="00693753"/>
    <w:rsid w:val="00696686"/>
    <w:rsid w:val="0069704A"/>
    <w:rsid w:val="006A0AC3"/>
    <w:rsid w:val="006A16E6"/>
    <w:rsid w:val="006A750A"/>
    <w:rsid w:val="006B7CB2"/>
    <w:rsid w:val="006B7EAA"/>
    <w:rsid w:val="006C1AA7"/>
    <w:rsid w:val="006D7744"/>
    <w:rsid w:val="006E57A3"/>
    <w:rsid w:val="0070412E"/>
    <w:rsid w:val="00711706"/>
    <w:rsid w:val="0071241E"/>
    <w:rsid w:val="00720E40"/>
    <w:rsid w:val="00724B44"/>
    <w:rsid w:val="00732DEE"/>
    <w:rsid w:val="0075420C"/>
    <w:rsid w:val="00754CE6"/>
    <w:rsid w:val="00756082"/>
    <w:rsid w:val="00777DCA"/>
    <w:rsid w:val="007915B4"/>
    <w:rsid w:val="007A01ED"/>
    <w:rsid w:val="007A6501"/>
    <w:rsid w:val="007B1A3F"/>
    <w:rsid w:val="007B21FA"/>
    <w:rsid w:val="007C7D5C"/>
    <w:rsid w:val="007D0627"/>
    <w:rsid w:val="007D4C30"/>
    <w:rsid w:val="007E1B10"/>
    <w:rsid w:val="007F560E"/>
    <w:rsid w:val="008220B9"/>
    <w:rsid w:val="00831846"/>
    <w:rsid w:val="00835B1C"/>
    <w:rsid w:val="00836A1B"/>
    <w:rsid w:val="00860DE9"/>
    <w:rsid w:val="008713B6"/>
    <w:rsid w:val="008863B9"/>
    <w:rsid w:val="00890021"/>
    <w:rsid w:val="008A19AA"/>
    <w:rsid w:val="008A1A7D"/>
    <w:rsid w:val="008B14F5"/>
    <w:rsid w:val="008B4695"/>
    <w:rsid w:val="008B64EC"/>
    <w:rsid w:val="008C3345"/>
    <w:rsid w:val="008C7844"/>
    <w:rsid w:val="008D51C3"/>
    <w:rsid w:val="008E64D7"/>
    <w:rsid w:val="00912984"/>
    <w:rsid w:val="00914FCC"/>
    <w:rsid w:val="00920541"/>
    <w:rsid w:val="009264FB"/>
    <w:rsid w:val="00926792"/>
    <w:rsid w:val="00935AA1"/>
    <w:rsid w:val="0094596F"/>
    <w:rsid w:val="009507A0"/>
    <w:rsid w:val="009543C0"/>
    <w:rsid w:val="00956EC7"/>
    <w:rsid w:val="00960668"/>
    <w:rsid w:val="00974A05"/>
    <w:rsid w:val="009851C6"/>
    <w:rsid w:val="009922D3"/>
    <w:rsid w:val="0099366D"/>
    <w:rsid w:val="0099583A"/>
    <w:rsid w:val="009A0C27"/>
    <w:rsid w:val="009A48EA"/>
    <w:rsid w:val="009A7E6E"/>
    <w:rsid w:val="009B2E7E"/>
    <w:rsid w:val="009B5A63"/>
    <w:rsid w:val="009B6B5D"/>
    <w:rsid w:val="009D13A9"/>
    <w:rsid w:val="009D2274"/>
    <w:rsid w:val="009E4B76"/>
    <w:rsid w:val="009F3C61"/>
    <w:rsid w:val="00A00CEA"/>
    <w:rsid w:val="00A032C8"/>
    <w:rsid w:val="00A118A7"/>
    <w:rsid w:val="00A142E5"/>
    <w:rsid w:val="00A272F2"/>
    <w:rsid w:val="00A5565F"/>
    <w:rsid w:val="00A6292B"/>
    <w:rsid w:val="00A91DAB"/>
    <w:rsid w:val="00A95178"/>
    <w:rsid w:val="00AB0BB2"/>
    <w:rsid w:val="00AB2AD2"/>
    <w:rsid w:val="00AB5452"/>
    <w:rsid w:val="00AC3876"/>
    <w:rsid w:val="00AD0B32"/>
    <w:rsid w:val="00AE0852"/>
    <w:rsid w:val="00AE6676"/>
    <w:rsid w:val="00B04E98"/>
    <w:rsid w:val="00B076B0"/>
    <w:rsid w:val="00B1456E"/>
    <w:rsid w:val="00B14F28"/>
    <w:rsid w:val="00B23CCE"/>
    <w:rsid w:val="00B251DD"/>
    <w:rsid w:val="00B31482"/>
    <w:rsid w:val="00B4125C"/>
    <w:rsid w:val="00B443F2"/>
    <w:rsid w:val="00B517EC"/>
    <w:rsid w:val="00B52667"/>
    <w:rsid w:val="00B5433D"/>
    <w:rsid w:val="00B6519B"/>
    <w:rsid w:val="00B67866"/>
    <w:rsid w:val="00B82420"/>
    <w:rsid w:val="00B90051"/>
    <w:rsid w:val="00B90700"/>
    <w:rsid w:val="00B910DF"/>
    <w:rsid w:val="00BB68F5"/>
    <w:rsid w:val="00BC234A"/>
    <w:rsid w:val="00BC5CFF"/>
    <w:rsid w:val="00BD188A"/>
    <w:rsid w:val="00BD2F55"/>
    <w:rsid w:val="00BE1C64"/>
    <w:rsid w:val="00BF382A"/>
    <w:rsid w:val="00C01430"/>
    <w:rsid w:val="00C03AC4"/>
    <w:rsid w:val="00C0762A"/>
    <w:rsid w:val="00C24322"/>
    <w:rsid w:val="00C30323"/>
    <w:rsid w:val="00C44B64"/>
    <w:rsid w:val="00C54B37"/>
    <w:rsid w:val="00C62444"/>
    <w:rsid w:val="00C63AE1"/>
    <w:rsid w:val="00C66D09"/>
    <w:rsid w:val="00C74B48"/>
    <w:rsid w:val="00C826C4"/>
    <w:rsid w:val="00C924DD"/>
    <w:rsid w:val="00CA524A"/>
    <w:rsid w:val="00CA63CD"/>
    <w:rsid w:val="00CB7932"/>
    <w:rsid w:val="00CB7982"/>
    <w:rsid w:val="00CB7D92"/>
    <w:rsid w:val="00CC4C2B"/>
    <w:rsid w:val="00CE2535"/>
    <w:rsid w:val="00CF75EF"/>
    <w:rsid w:val="00D00B35"/>
    <w:rsid w:val="00D11142"/>
    <w:rsid w:val="00D15297"/>
    <w:rsid w:val="00D23973"/>
    <w:rsid w:val="00D27172"/>
    <w:rsid w:val="00D31A86"/>
    <w:rsid w:val="00D4294D"/>
    <w:rsid w:val="00D42EF9"/>
    <w:rsid w:val="00D43770"/>
    <w:rsid w:val="00D441B1"/>
    <w:rsid w:val="00D4425F"/>
    <w:rsid w:val="00D450F8"/>
    <w:rsid w:val="00D54C13"/>
    <w:rsid w:val="00D65BF5"/>
    <w:rsid w:val="00D772F1"/>
    <w:rsid w:val="00D84535"/>
    <w:rsid w:val="00DA3B4D"/>
    <w:rsid w:val="00DC3827"/>
    <w:rsid w:val="00DD17B6"/>
    <w:rsid w:val="00DD655C"/>
    <w:rsid w:val="00DE2722"/>
    <w:rsid w:val="00DF3111"/>
    <w:rsid w:val="00DF6596"/>
    <w:rsid w:val="00DF6A6C"/>
    <w:rsid w:val="00DF7293"/>
    <w:rsid w:val="00E1547E"/>
    <w:rsid w:val="00E24D8E"/>
    <w:rsid w:val="00E34A2D"/>
    <w:rsid w:val="00E47F16"/>
    <w:rsid w:val="00E53DFB"/>
    <w:rsid w:val="00E55143"/>
    <w:rsid w:val="00E7440A"/>
    <w:rsid w:val="00E8672D"/>
    <w:rsid w:val="00E9117E"/>
    <w:rsid w:val="00EB0B42"/>
    <w:rsid w:val="00ED0963"/>
    <w:rsid w:val="00ED4D02"/>
    <w:rsid w:val="00EE1FBE"/>
    <w:rsid w:val="00EE2C78"/>
    <w:rsid w:val="00EF63BA"/>
    <w:rsid w:val="00F01E8A"/>
    <w:rsid w:val="00F024CB"/>
    <w:rsid w:val="00F07C00"/>
    <w:rsid w:val="00F119DE"/>
    <w:rsid w:val="00F24418"/>
    <w:rsid w:val="00F27D1B"/>
    <w:rsid w:val="00F403D5"/>
    <w:rsid w:val="00F52B8D"/>
    <w:rsid w:val="00F5434E"/>
    <w:rsid w:val="00F54EED"/>
    <w:rsid w:val="00F550FD"/>
    <w:rsid w:val="00F661FB"/>
    <w:rsid w:val="00F84664"/>
    <w:rsid w:val="00F92C56"/>
    <w:rsid w:val="00F93A13"/>
    <w:rsid w:val="00F969E1"/>
    <w:rsid w:val="00FA1FD1"/>
    <w:rsid w:val="00FA5F6E"/>
    <w:rsid w:val="00FB5ADC"/>
    <w:rsid w:val="00FC09DD"/>
    <w:rsid w:val="00FC48B8"/>
    <w:rsid w:val="00FD58C8"/>
    <w:rsid w:val="00FE06AF"/>
    <w:rsid w:val="00FE2A71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0,blue,#0606ba,#f06,#009,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D2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D2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0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USER</cp:lastModifiedBy>
  <cp:revision>2</cp:revision>
  <cp:lastPrinted>2022-10-17T07:40:00Z</cp:lastPrinted>
  <dcterms:created xsi:type="dcterms:W3CDTF">2022-10-25T07:09:00Z</dcterms:created>
  <dcterms:modified xsi:type="dcterms:W3CDTF">2022-10-25T07:09:00Z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502286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