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F8" w:rsidRDefault="000D59F8">
      <w:pPr>
        <w:rPr>
          <w:sz w:val="2"/>
        </w:rPr>
      </w:pPr>
    </w:p>
    <w:p w:rsidR="0068595B" w:rsidRPr="0068595B" w:rsidRDefault="0068595B" w:rsidP="0068595B">
      <w:pPr>
        <w:ind w:left="6237"/>
      </w:pPr>
      <w:r w:rsidRPr="0068595B">
        <w:t>Приложение 1</w:t>
      </w:r>
    </w:p>
    <w:p w:rsidR="0068595B" w:rsidRPr="0068595B" w:rsidRDefault="0068595B" w:rsidP="0068595B">
      <w:pPr>
        <w:ind w:left="6237"/>
      </w:pPr>
      <w:r w:rsidRPr="0068595B">
        <w:t>к постановлению администрации</w:t>
      </w:r>
    </w:p>
    <w:p w:rsidR="0068595B" w:rsidRPr="0068595B" w:rsidRDefault="0068595B" w:rsidP="0068595B">
      <w:pPr>
        <w:ind w:left="6237"/>
      </w:pPr>
      <w:r w:rsidRPr="0068595B">
        <w:t xml:space="preserve">Иркутского  районного муниципального </w:t>
      </w:r>
    </w:p>
    <w:p w:rsidR="0068595B" w:rsidRPr="0068595B" w:rsidRDefault="0068595B" w:rsidP="0068595B">
      <w:pPr>
        <w:ind w:left="6237"/>
      </w:pPr>
      <w:r w:rsidRPr="0068595B">
        <w:t xml:space="preserve">образования </w:t>
      </w:r>
    </w:p>
    <w:p w:rsidR="0068595B" w:rsidRPr="0068595B" w:rsidRDefault="0068595B" w:rsidP="0068595B">
      <w:pPr>
        <w:ind w:left="1985"/>
        <w:rPr>
          <w:u w:val="single"/>
        </w:rPr>
      </w:pPr>
      <w:bookmarkStart w:id="0" w:name="_GoBack"/>
      <w:bookmarkEnd w:id="0"/>
      <w:r w:rsidRPr="0068595B">
        <w:t xml:space="preserve">                                                     </w:t>
      </w:r>
      <w:r>
        <w:t xml:space="preserve">                  </w:t>
      </w:r>
      <w:r w:rsidRPr="0068595B">
        <w:t>от «___»______2022 г     №_____</w:t>
      </w:r>
    </w:p>
    <w:p w:rsidR="00C826C4" w:rsidRDefault="00C826C4" w:rsidP="00CB7932">
      <w:pPr>
        <w:rPr>
          <w:sz w:val="20"/>
          <w:szCs w:val="20"/>
          <w:u w:val="single"/>
        </w:rPr>
      </w:pPr>
    </w:p>
    <w:p w:rsidR="001E404E" w:rsidRDefault="001E404E" w:rsidP="00C826C4">
      <w:pPr>
        <w:ind w:left="1985"/>
        <w:rPr>
          <w:sz w:val="20"/>
          <w:szCs w:val="20"/>
          <w:u w:val="single"/>
        </w:rPr>
      </w:pPr>
    </w:p>
    <w:p w:rsidR="00344870" w:rsidRPr="0015073B" w:rsidRDefault="0015073B" w:rsidP="001507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СХЕМА РАСПОЛОЖЕНИЯ  ГРАНИЦ  ПУБЛИЧНОГО СЕРВИТУТА</w:t>
      </w: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3687"/>
      </w:tblGrid>
      <w:tr w:rsidR="00C826C4" w:rsidRPr="005305EF" w:rsidTr="00D772F1">
        <w:tc>
          <w:tcPr>
            <w:tcW w:w="10206" w:type="dxa"/>
            <w:gridSpan w:val="3"/>
            <w:shd w:val="clear" w:color="auto" w:fill="auto"/>
          </w:tcPr>
          <w:p w:rsidR="00A6292B" w:rsidRPr="00FB5ADC" w:rsidRDefault="005D5C37" w:rsidP="00DD655C">
            <w:pPr>
              <w:rPr>
                <w:sz w:val="21"/>
                <w:szCs w:val="21"/>
              </w:rPr>
            </w:pPr>
            <w:r w:rsidRPr="00FB5ADC">
              <w:rPr>
                <w:sz w:val="21"/>
                <w:szCs w:val="21"/>
              </w:rPr>
              <w:t xml:space="preserve">Система координат </w:t>
            </w:r>
            <w:proofErr w:type="gramStart"/>
            <w:r w:rsidRPr="00FB5ADC">
              <w:rPr>
                <w:sz w:val="21"/>
                <w:szCs w:val="21"/>
              </w:rPr>
              <w:t>МСК</w:t>
            </w:r>
            <w:proofErr w:type="gramEnd"/>
            <w:r w:rsidRPr="00FB5ADC">
              <w:rPr>
                <w:sz w:val="21"/>
                <w:szCs w:val="21"/>
              </w:rPr>
              <w:t xml:space="preserve"> -38, зона 3  </w:t>
            </w:r>
          </w:p>
        </w:tc>
      </w:tr>
      <w:tr w:rsidR="00C826C4" w:rsidRPr="005305EF" w:rsidTr="00D772F1">
        <w:tc>
          <w:tcPr>
            <w:tcW w:w="10206" w:type="dxa"/>
            <w:gridSpan w:val="3"/>
            <w:shd w:val="clear" w:color="auto" w:fill="auto"/>
          </w:tcPr>
          <w:p w:rsidR="00C826C4" w:rsidRPr="00FB5ADC" w:rsidRDefault="005D5C37" w:rsidP="009507A0">
            <w:pPr>
              <w:rPr>
                <w:sz w:val="21"/>
                <w:szCs w:val="21"/>
              </w:rPr>
            </w:pPr>
            <w:r w:rsidRPr="00FB5ADC">
              <w:rPr>
                <w:sz w:val="21"/>
                <w:szCs w:val="21"/>
              </w:rPr>
              <w:t xml:space="preserve">Площадь  устанавливаемого публичного сервитута </w:t>
            </w:r>
            <w:r w:rsidR="008B14F5">
              <w:rPr>
                <w:sz w:val="21"/>
                <w:szCs w:val="21"/>
              </w:rPr>
              <w:t>–</w:t>
            </w:r>
            <w:r w:rsidR="007A6501">
              <w:rPr>
                <w:sz w:val="21"/>
                <w:szCs w:val="21"/>
              </w:rPr>
              <w:t xml:space="preserve"> 2477 </w:t>
            </w:r>
            <w:r w:rsidR="00C826C4" w:rsidRPr="00FB5ADC">
              <w:rPr>
                <w:sz w:val="21"/>
                <w:szCs w:val="21"/>
              </w:rPr>
              <w:t>м</w:t>
            </w:r>
            <w:proofErr w:type="gramStart"/>
            <w:r w:rsidR="00C826C4" w:rsidRPr="00FB5ADC">
              <w:rPr>
                <w:sz w:val="21"/>
                <w:szCs w:val="21"/>
                <w:vertAlign w:val="superscript"/>
              </w:rPr>
              <w:t>2</w:t>
            </w:r>
            <w:proofErr w:type="gramEnd"/>
          </w:p>
        </w:tc>
      </w:tr>
      <w:tr w:rsidR="005D5C37" w:rsidRPr="005305EF" w:rsidTr="00D772F1">
        <w:tc>
          <w:tcPr>
            <w:tcW w:w="10206" w:type="dxa"/>
            <w:gridSpan w:val="3"/>
            <w:shd w:val="clear" w:color="auto" w:fill="auto"/>
          </w:tcPr>
          <w:p w:rsidR="005D5C37" w:rsidRPr="00FB5ADC" w:rsidRDefault="005D5C37" w:rsidP="00CE2535">
            <w:pPr>
              <w:rPr>
                <w:sz w:val="21"/>
                <w:szCs w:val="21"/>
              </w:rPr>
            </w:pPr>
            <w:r w:rsidRPr="00FB5ADC">
              <w:rPr>
                <w:sz w:val="21"/>
                <w:szCs w:val="21"/>
              </w:rPr>
              <w:t>Публичный сервитут испрашивается на земельн</w:t>
            </w:r>
            <w:r w:rsidR="004561AA" w:rsidRPr="00FB5ADC">
              <w:rPr>
                <w:sz w:val="21"/>
                <w:szCs w:val="21"/>
              </w:rPr>
              <w:t xml:space="preserve">ом </w:t>
            </w:r>
            <w:r w:rsidR="00E1547E">
              <w:rPr>
                <w:sz w:val="21"/>
                <w:szCs w:val="21"/>
              </w:rPr>
              <w:t>участке с кадастровым номером</w:t>
            </w:r>
            <w:r w:rsidR="00CE2535">
              <w:rPr>
                <w:sz w:val="21"/>
                <w:szCs w:val="21"/>
              </w:rPr>
              <w:t xml:space="preserve"> </w:t>
            </w:r>
            <w:r w:rsidR="00CE2535" w:rsidRPr="00CE2535">
              <w:rPr>
                <w:sz w:val="21"/>
                <w:szCs w:val="21"/>
              </w:rPr>
              <w:t>38:06:142902:1109</w:t>
            </w:r>
            <w:r w:rsidR="007A6501">
              <w:rPr>
                <w:sz w:val="21"/>
                <w:szCs w:val="21"/>
              </w:rPr>
              <w:t xml:space="preserve"> - 42</w:t>
            </w:r>
            <w:r w:rsidR="003E75C4">
              <w:rPr>
                <w:sz w:val="21"/>
                <w:szCs w:val="21"/>
              </w:rPr>
              <w:t xml:space="preserve"> </w:t>
            </w:r>
            <w:r w:rsidRPr="00FB5ADC">
              <w:rPr>
                <w:sz w:val="21"/>
                <w:szCs w:val="21"/>
              </w:rPr>
              <w:t>м</w:t>
            </w:r>
            <w:proofErr w:type="gramStart"/>
            <w:r w:rsidRPr="00FB5ADC">
              <w:rPr>
                <w:sz w:val="21"/>
                <w:szCs w:val="21"/>
                <w:vertAlign w:val="superscript"/>
              </w:rPr>
              <w:t>2</w:t>
            </w:r>
            <w:proofErr w:type="gramEnd"/>
          </w:p>
        </w:tc>
      </w:tr>
      <w:tr w:rsidR="007A6501" w:rsidRPr="005305EF" w:rsidTr="00D772F1">
        <w:tc>
          <w:tcPr>
            <w:tcW w:w="10206" w:type="dxa"/>
            <w:gridSpan w:val="3"/>
            <w:shd w:val="clear" w:color="auto" w:fill="auto"/>
          </w:tcPr>
          <w:p w:rsidR="007A6501" w:rsidRPr="00FB5ADC" w:rsidRDefault="007A6501" w:rsidP="007A6501">
            <w:pPr>
              <w:rPr>
                <w:sz w:val="21"/>
                <w:szCs w:val="21"/>
              </w:rPr>
            </w:pPr>
            <w:r w:rsidRPr="00FB5ADC">
              <w:rPr>
                <w:sz w:val="21"/>
                <w:szCs w:val="21"/>
              </w:rPr>
              <w:t>Публичный сервитут испрашивается на земельном участке с кадастровым номером</w:t>
            </w:r>
            <w:r w:rsidR="00E1547E">
              <w:rPr>
                <w:sz w:val="21"/>
                <w:szCs w:val="21"/>
              </w:rPr>
              <w:t xml:space="preserve"> </w:t>
            </w:r>
            <w:r w:rsidR="00E1547E" w:rsidRPr="00E1547E">
              <w:rPr>
                <w:sz w:val="21"/>
                <w:szCs w:val="21"/>
              </w:rPr>
              <w:t>38:06:142902:1873</w:t>
            </w:r>
            <w:r w:rsidR="00E1547E">
              <w:rPr>
                <w:sz w:val="21"/>
                <w:szCs w:val="21"/>
              </w:rPr>
              <w:t>-2381</w:t>
            </w:r>
            <w:r w:rsidR="00E1547E" w:rsidRPr="00FB5ADC">
              <w:rPr>
                <w:sz w:val="21"/>
                <w:szCs w:val="21"/>
              </w:rPr>
              <w:t>м</w:t>
            </w:r>
            <w:r w:rsidR="00E1547E" w:rsidRPr="00FB5ADC">
              <w:rPr>
                <w:sz w:val="21"/>
                <w:szCs w:val="21"/>
                <w:vertAlign w:val="superscript"/>
              </w:rPr>
              <w:t>2</w:t>
            </w:r>
          </w:p>
        </w:tc>
      </w:tr>
      <w:tr w:rsidR="00E1547E" w:rsidRPr="005305EF" w:rsidTr="00D772F1">
        <w:tc>
          <w:tcPr>
            <w:tcW w:w="10206" w:type="dxa"/>
            <w:gridSpan w:val="3"/>
            <w:shd w:val="clear" w:color="auto" w:fill="auto"/>
          </w:tcPr>
          <w:p w:rsidR="00E1547E" w:rsidRPr="00FB5ADC" w:rsidRDefault="00E1547E" w:rsidP="007A6501">
            <w:pPr>
              <w:rPr>
                <w:sz w:val="21"/>
                <w:szCs w:val="21"/>
              </w:rPr>
            </w:pPr>
            <w:r w:rsidRPr="00FB5ADC">
              <w:rPr>
                <w:sz w:val="21"/>
                <w:szCs w:val="21"/>
              </w:rPr>
              <w:t>Публичный сервитут испрашивается на земельном участке с кадастровым номером</w:t>
            </w:r>
            <w:r w:rsidRPr="00E1547E">
              <w:rPr>
                <w:sz w:val="21"/>
                <w:szCs w:val="21"/>
              </w:rPr>
              <w:t xml:space="preserve"> 38:06:142902:1859</w:t>
            </w:r>
            <w:r>
              <w:rPr>
                <w:sz w:val="21"/>
                <w:szCs w:val="21"/>
              </w:rPr>
              <w:t>- 18</w:t>
            </w:r>
            <w:r w:rsidRPr="00FB5ADC">
              <w:rPr>
                <w:sz w:val="21"/>
                <w:szCs w:val="21"/>
              </w:rPr>
              <w:t>м</w:t>
            </w:r>
            <w:r w:rsidRPr="00FB5ADC">
              <w:rPr>
                <w:sz w:val="21"/>
                <w:szCs w:val="21"/>
                <w:vertAlign w:val="superscript"/>
              </w:rPr>
              <w:t>2</w:t>
            </w:r>
          </w:p>
        </w:tc>
      </w:tr>
      <w:tr w:rsidR="00526904" w:rsidRPr="005305EF" w:rsidTr="00D772F1">
        <w:tc>
          <w:tcPr>
            <w:tcW w:w="10206" w:type="dxa"/>
            <w:gridSpan w:val="3"/>
            <w:shd w:val="clear" w:color="auto" w:fill="auto"/>
          </w:tcPr>
          <w:p w:rsidR="00526904" w:rsidRPr="00FB5ADC" w:rsidRDefault="00526904" w:rsidP="00AB5452">
            <w:pPr>
              <w:rPr>
                <w:sz w:val="21"/>
                <w:szCs w:val="21"/>
              </w:rPr>
            </w:pPr>
            <w:r w:rsidRPr="007045F2">
              <w:rPr>
                <w:sz w:val="21"/>
                <w:szCs w:val="21"/>
              </w:rPr>
              <w:t>Публичный сервитут испрашивается</w:t>
            </w:r>
            <w:r>
              <w:rPr>
                <w:sz w:val="21"/>
                <w:szCs w:val="21"/>
              </w:rPr>
              <w:t xml:space="preserve"> на землях государственная собственность,</w:t>
            </w:r>
            <w:r w:rsidR="008B14F5">
              <w:rPr>
                <w:sz w:val="21"/>
                <w:szCs w:val="21"/>
              </w:rPr>
              <w:t xml:space="preserve"> </w:t>
            </w:r>
            <w:r w:rsidR="009851C6">
              <w:rPr>
                <w:sz w:val="21"/>
                <w:szCs w:val="21"/>
              </w:rPr>
              <w:t>на которые не разгра</w:t>
            </w:r>
            <w:r w:rsidR="002A638E">
              <w:rPr>
                <w:sz w:val="21"/>
                <w:szCs w:val="21"/>
              </w:rPr>
              <w:t>ничена</w:t>
            </w:r>
            <w:r w:rsidR="00E1547E">
              <w:rPr>
                <w:sz w:val="21"/>
                <w:szCs w:val="21"/>
              </w:rPr>
              <w:t>-36</w:t>
            </w:r>
            <w:r w:rsidR="009851C6">
              <w:rPr>
                <w:sz w:val="21"/>
                <w:szCs w:val="21"/>
              </w:rPr>
              <w:t xml:space="preserve"> </w:t>
            </w:r>
            <w:r w:rsidRPr="00FB5ADC">
              <w:rPr>
                <w:sz w:val="21"/>
                <w:szCs w:val="21"/>
              </w:rPr>
              <w:t>м</w:t>
            </w:r>
            <w:proofErr w:type="gramStart"/>
            <w:r w:rsidRPr="00FB5ADC">
              <w:rPr>
                <w:sz w:val="21"/>
                <w:szCs w:val="21"/>
                <w:vertAlign w:val="superscript"/>
              </w:rPr>
              <w:t>2</w:t>
            </w:r>
            <w:proofErr w:type="gramEnd"/>
          </w:p>
        </w:tc>
      </w:tr>
      <w:tr w:rsidR="00D772F1" w:rsidRPr="005305EF" w:rsidTr="00D772F1">
        <w:tc>
          <w:tcPr>
            <w:tcW w:w="2802" w:type="dxa"/>
            <w:vMerge w:val="restart"/>
            <w:shd w:val="clear" w:color="auto" w:fill="auto"/>
            <w:vAlign w:val="center"/>
          </w:tcPr>
          <w:p w:rsidR="00D772F1" w:rsidRPr="005305EF" w:rsidRDefault="00D772F1" w:rsidP="00C826C4">
            <w:pPr>
              <w:jc w:val="center"/>
              <w:rPr>
                <w:sz w:val="20"/>
                <w:szCs w:val="20"/>
              </w:rPr>
            </w:pPr>
            <w:r w:rsidRPr="005305EF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7404" w:type="dxa"/>
            <w:gridSpan w:val="2"/>
            <w:shd w:val="clear" w:color="auto" w:fill="auto"/>
            <w:vAlign w:val="center"/>
          </w:tcPr>
          <w:p w:rsidR="00D772F1" w:rsidRPr="005305EF" w:rsidRDefault="00D772F1" w:rsidP="00C826C4">
            <w:pPr>
              <w:jc w:val="center"/>
              <w:rPr>
                <w:sz w:val="20"/>
                <w:szCs w:val="20"/>
                <w:lang w:val="en-US"/>
              </w:rPr>
            </w:pPr>
            <w:r w:rsidRPr="005305EF">
              <w:rPr>
                <w:sz w:val="20"/>
                <w:szCs w:val="20"/>
              </w:rPr>
              <w:t xml:space="preserve">Координаты, </w:t>
            </w:r>
            <w:proofErr w:type="gramStart"/>
            <w:r w:rsidRPr="005305EF">
              <w:rPr>
                <w:sz w:val="20"/>
                <w:szCs w:val="20"/>
              </w:rPr>
              <w:t>м</w:t>
            </w:r>
            <w:proofErr w:type="gramEnd"/>
          </w:p>
        </w:tc>
      </w:tr>
      <w:tr w:rsidR="00D772F1" w:rsidRPr="005305EF" w:rsidTr="00D772F1">
        <w:tc>
          <w:tcPr>
            <w:tcW w:w="2802" w:type="dxa"/>
            <w:vMerge/>
            <w:shd w:val="clear" w:color="auto" w:fill="auto"/>
            <w:vAlign w:val="center"/>
          </w:tcPr>
          <w:p w:rsidR="00D772F1" w:rsidRPr="005305EF" w:rsidRDefault="00D772F1" w:rsidP="00C82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D772F1" w:rsidRPr="005305EF" w:rsidRDefault="00D772F1" w:rsidP="008B4695">
            <w:pPr>
              <w:jc w:val="center"/>
              <w:rPr>
                <w:sz w:val="20"/>
                <w:szCs w:val="20"/>
              </w:rPr>
            </w:pPr>
            <w:r w:rsidRPr="005305E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772F1" w:rsidRPr="005305EF" w:rsidRDefault="00D772F1" w:rsidP="008B4695">
            <w:pPr>
              <w:jc w:val="center"/>
              <w:rPr>
                <w:sz w:val="20"/>
                <w:szCs w:val="20"/>
                <w:lang w:val="en-US"/>
              </w:rPr>
            </w:pPr>
            <w:r w:rsidRPr="005305EF">
              <w:rPr>
                <w:sz w:val="20"/>
                <w:szCs w:val="20"/>
                <w:lang w:val="en-US"/>
              </w:rPr>
              <w:t>Y</w:t>
            </w:r>
          </w:p>
        </w:tc>
      </w:tr>
      <w:tr w:rsidR="0038624B" w:rsidRPr="005305EF" w:rsidTr="00D772F1">
        <w:tc>
          <w:tcPr>
            <w:tcW w:w="2802" w:type="dxa"/>
            <w:shd w:val="clear" w:color="auto" w:fill="auto"/>
            <w:vAlign w:val="center"/>
          </w:tcPr>
          <w:p w:rsidR="0038624B" w:rsidRPr="005305EF" w:rsidRDefault="0038624B" w:rsidP="00C826C4">
            <w:pPr>
              <w:jc w:val="center"/>
              <w:rPr>
                <w:sz w:val="20"/>
                <w:szCs w:val="20"/>
              </w:rPr>
            </w:pPr>
            <w:r w:rsidRPr="005305EF">
              <w:rPr>
                <w:sz w:val="20"/>
                <w:szCs w:val="20"/>
              </w:rPr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8624B" w:rsidRPr="005305EF" w:rsidRDefault="0038624B" w:rsidP="00C826C4">
            <w:pPr>
              <w:jc w:val="center"/>
              <w:rPr>
                <w:sz w:val="20"/>
                <w:szCs w:val="20"/>
              </w:rPr>
            </w:pPr>
            <w:r w:rsidRPr="005305EF"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8624B" w:rsidRPr="005305EF" w:rsidRDefault="0038624B" w:rsidP="00C826C4">
            <w:pPr>
              <w:jc w:val="center"/>
              <w:rPr>
                <w:sz w:val="20"/>
                <w:szCs w:val="20"/>
              </w:rPr>
            </w:pPr>
            <w:r w:rsidRPr="005305EF">
              <w:rPr>
                <w:sz w:val="20"/>
                <w:szCs w:val="20"/>
              </w:rPr>
              <w:t>3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7A6501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384241.84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3344262.89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7A6501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384240.35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3344282.39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384239.87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3344288.61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7A6501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384238.34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3344305.47</w:t>
            </w:r>
          </w:p>
        </w:tc>
      </w:tr>
      <w:tr w:rsidR="007A6501" w:rsidRPr="005305EF" w:rsidTr="00D84535">
        <w:trPr>
          <w:trHeight w:val="113"/>
        </w:trPr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384237.53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3344314.22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7A6501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384234.90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3344343.30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7A6501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384234.20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3344350.95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384233.54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3344358.26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7A6501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384240.65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3344362.98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н10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384240.45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3344365.31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н11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384238.32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3344388.51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н12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384236.21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3344411.71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н13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384234.09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3344434.91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н14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384231.96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3344458.12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н15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384229.87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3344481.32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н16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384227.86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3344504.53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н17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384225.84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3344527.73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н18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384223.82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3344550.94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н19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384221.80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3344574.15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н20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384220.20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3344592.63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н21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384219.76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3344597.68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н22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384224.82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3344598.05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4561AA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н23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384255.47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3344600.25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4561AA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н24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384266.12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3344599.92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4561AA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н25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384266.75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3344599.82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4561AA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н26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384266.74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3344597.74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4561AA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н27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384272.16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3344597.72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н28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384272.19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3344603.98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н29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384266.77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3344604.01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н30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384266.26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3344604.42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н31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384255.39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3344604.76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н32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384240.80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3344603.71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н33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384240.72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3344611.37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н34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384240.41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3344640.87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н35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384240.15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3344665.53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н36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384239.77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3344671.57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н37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384238.79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3344671.45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н38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384237.77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3344699.43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н39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384238.03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3344699.70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н40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384236.32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3344727.33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н41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384234.61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3344754.96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н42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384230.12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3344754.68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н43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384230.18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3344753.69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lastRenderedPageBreak/>
              <w:t>н44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384231.83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3344727.06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н45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384233.55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3344699.42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н46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384233.27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3344699.26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н47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384234.30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3344671.26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н48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384235.28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3344671.30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н49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384235.65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3344665.40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н50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384235.91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3344640.89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н51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384236.23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3344611.30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н52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384236.30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3344603.39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н53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384224.50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3344602.54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н54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384214.89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3344601.85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н55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384215.72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3344592.24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н56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384219.34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3344550.55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н57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384223.38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3344504.14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н58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384225.39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3344480.92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н59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384227.48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3344457.71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н60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384229.61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3344434.50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н61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384231.73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3344411.30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н62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384233.84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3344388.10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н63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384235.94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3344365.25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н64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384228.82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3344360.53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н65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384229.01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3344358.37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н66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384229.72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3344350.54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н67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384230.42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3344342.90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н68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384233.05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3344313.81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н69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384233.87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3344305.06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н70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384235.39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3344288.22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н71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384235.86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3344282.06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н72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384237.35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3344262.55</w:t>
            </w:r>
          </w:p>
        </w:tc>
      </w:tr>
      <w:tr w:rsidR="007A6501" w:rsidRPr="005305EF" w:rsidTr="009A7E6E">
        <w:tc>
          <w:tcPr>
            <w:tcW w:w="2802" w:type="dxa"/>
            <w:shd w:val="clear" w:color="auto" w:fill="auto"/>
            <w:vAlign w:val="bottom"/>
          </w:tcPr>
          <w:p w:rsidR="007A6501" w:rsidRPr="007A6501" w:rsidRDefault="007A6501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7A6501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384241.84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7A6501" w:rsidRPr="007A6501" w:rsidRDefault="007A6501" w:rsidP="007A6501">
            <w:pPr>
              <w:jc w:val="center"/>
              <w:rPr>
                <w:color w:val="000000"/>
                <w:sz w:val="20"/>
                <w:szCs w:val="20"/>
              </w:rPr>
            </w:pPr>
            <w:r w:rsidRPr="007A6501">
              <w:rPr>
                <w:color w:val="000000"/>
                <w:sz w:val="20"/>
                <w:szCs w:val="20"/>
              </w:rPr>
              <w:t>3344262.89</w:t>
            </w:r>
          </w:p>
        </w:tc>
      </w:tr>
    </w:tbl>
    <w:p w:rsidR="00FE2A71" w:rsidRDefault="00FE2A71" w:rsidP="002E69BF">
      <w:pPr>
        <w:rPr>
          <w:noProof/>
          <w:sz w:val="8"/>
          <w:szCs w:val="8"/>
        </w:rPr>
      </w:pPr>
    </w:p>
    <w:p w:rsidR="00C0762A" w:rsidRDefault="00C0762A" w:rsidP="002E69BF">
      <w:pPr>
        <w:rPr>
          <w:noProof/>
          <w:sz w:val="8"/>
          <w:szCs w:val="8"/>
        </w:rPr>
      </w:pPr>
    </w:p>
    <w:p w:rsidR="001C2F42" w:rsidRDefault="001C2F42" w:rsidP="002E69BF">
      <w:pPr>
        <w:rPr>
          <w:noProof/>
          <w:sz w:val="8"/>
          <w:szCs w:val="8"/>
        </w:rPr>
      </w:pPr>
    </w:p>
    <w:tbl>
      <w:tblPr>
        <w:tblpPr w:leftFromText="180" w:rightFromText="180" w:vertAnchor="text" w:horzAnchor="margin" w:tblpY="-5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363"/>
      </w:tblGrid>
      <w:tr w:rsidR="009A48EA" w:rsidRPr="00F119DE" w:rsidTr="009A48EA">
        <w:trPr>
          <w:trHeight w:val="4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EA" w:rsidRPr="00F119DE" w:rsidRDefault="009A48EA" w:rsidP="009A48EA">
            <w:pPr>
              <w:tabs>
                <w:tab w:val="left" w:pos="16860"/>
              </w:tabs>
              <w:jc w:val="center"/>
              <w:rPr>
                <w:sz w:val="21"/>
                <w:szCs w:val="21"/>
              </w:rPr>
            </w:pPr>
            <w:r w:rsidRPr="00F119DE">
              <w:rPr>
                <w:sz w:val="21"/>
                <w:szCs w:val="21"/>
              </w:rPr>
              <w:t xml:space="preserve">Площадь, </w:t>
            </w:r>
            <w:proofErr w:type="spellStart"/>
            <w:r w:rsidRPr="00F119DE">
              <w:rPr>
                <w:sz w:val="21"/>
                <w:szCs w:val="21"/>
              </w:rPr>
              <w:t>кв.м</w:t>
            </w:r>
            <w:proofErr w:type="spellEnd"/>
            <w:r w:rsidRPr="00F119DE">
              <w:rPr>
                <w:sz w:val="21"/>
                <w:szCs w:val="21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EA" w:rsidRPr="00F119DE" w:rsidRDefault="009A48EA" w:rsidP="009A48EA">
            <w:pPr>
              <w:tabs>
                <w:tab w:val="left" w:pos="16860"/>
              </w:tabs>
              <w:jc w:val="center"/>
              <w:rPr>
                <w:sz w:val="21"/>
                <w:szCs w:val="21"/>
              </w:rPr>
            </w:pPr>
            <w:r w:rsidRPr="00F119DE">
              <w:rPr>
                <w:sz w:val="21"/>
                <w:szCs w:val="21"/>
              </w:rPr>
              <w:t>Цель установления публичного сервитута</w:t>
            </w:r>
          </w:p>
        </w:tc>
      </w:tr>
      <w:tr w:rsidR="009A48EA" w:rsidRPr="00F119DE" w:rsidTr="009A48EA">
        <w:trPr>
          <w:trHeight w:val="6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EA" w:rsidRPr="00F119DE" w:rsidRDefault="007A6501" w:rsidP="004561AA">
            <w:pPr>
              <w:tabs>
                <w:tab w:val="left" w:pos="1686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2477 </w:t>
            </w:r>
            <w:r w:rsidR="009851C6" w:rsidRPr="00FB5ADC">
              <w:rPr>
                <w:sz w:val="21"/>
                <w:szCs w:val="21"/>
              </w:rPr>
              <w:t>м</w:t>
            </w:r>
            <w:proofErr w:type="gramStart"/>
            <w:r w:rsidR="009851C6" w:rsidRPr="00FB5ADC">
              <w:rPr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EA" w:rsidRPr="00F119DE" w:rsidRDefault="009A48EA" w:rsidP="007A6501">
            <w:pPr>
              <w:tabs>
                <w:tab w:val="left" w:pos="16860"/>
              </w:tabs>
              <w:jc w:val="center"/>
              <w:rPr>
                <w:sz w:val="21"/>
                <w:szCs w:val="21"/>
              </w:rPr>
            </w:pPr>
            <w:r w:rsidRPr="00F119DE">
              <w:rPr>
                <w:sz w:val="21"/>
                <w:szCs w:val="21"/>
              </w:rPr>
              <w:t>Для размещения объек</w:t>
            </w:r>
            <w:r w:rsidR="00004592" w:rsidRPr="00F119DE">
              <w:rPr>
                <w:sz w:val="21"/>
                <w:szCs w:val="21"/>
              </w:rPr>
              <w:t xml:space="preserve">та электросетевого хозяйства: </w:t>
            </w:r>
            <w:r w:rsidR="004561AA" w:rsidRPr="004561AA">
              <w:rPr>
                <w:sz w:val="21"/>
                <w:szCs w:val="21"/>
              </w:rPr>
              <w:t>«</w:t>
            </w:r>
            <w:r w:rsidR="007A6501" w:rsidRPr="007A6501">
              <w:rPr>
                <w:sz w:val="21"/>
                <w:szCs w:val="21"/>
              </w:rPr>
              <w:t xml:space="preserve">Электрическая сеть 3 км автодороги </w:t>
            </w:r>
            <w:proofErr w:type="gramStart"/>
            <w:r w:rsidR="007A6501" w:rsidRPr="007A6501">
              <w:rPr>
                <w:sz w:val="21"/>
                <w:szCs w:val="21"/>
              </w:rPr>
              <w:t>Иркутск-Большое</w:t>
            </w:r>
            <w:proofErr w:type="gramEnd"/>
            <w:r w:rsidR="007A6501" w:rsidRPr="007A6501">
              <w:rPr>
                <w:sz w:val="21"/>
                <w:szCs w:val="21"/>
              </w:rPr>
              <w:t xml:space="preserve"> </w:t>
            </w:r>
            <w:proofErr w:type="spellStart"/>
            <w:r w:rsidR="007A6501" w:rsidRPr="007A6501">
              <w:rPr>
                <w:sz w:val="21"/>
                <w:szCs w:val="21"/>
              </w:rPr>
              <w:t>Голоустное</w:t>
            </w:r>
            <w:proofErr w:type="spellEnd"/>
            <w:r w:rsidR="007A6501" w:rsidRPr="007A6501">
              <w:rPr>
                <w:sz w:val="21"/>
                <w:szCs w:val="21"/>
              </w:rPr>
              <w:t>, поле за ДНП "Миловиды"</w:t>
            </w:r>
            <w:r w:rsidR="00FB5ADC" w:rsidRPr="00FB5ADC">
              <w:rPr>
                <w:sz w:val="21"/>
                <w:szCs w:val="21"/>
              </w:rPr>
              <w:t>»</w:t>
            </w:r>
          </w:p>
        </w:tc>
      </w:tr>
    </w:tbl>
    <w:p w:rsidR="008A19AA" w:rsidRDefault="008A19AA" w:rsidP="002E69BF">
      <w:pPr>
        <w:rPr>
          <w:noProof/>
          <w:sz w:val="8"/>
          <w:szCs w:val="8"/>
        </w:rPr>
      </w:pPr>
    </w:p>
    <w:p w:rsidR="00E1547E" w:rsidRDefault="00E1547E" w:rsidP="002E69BF">
      <w:pPr>
        <w:rPr>
          <w:noProof/>
          <w:sz w:val="8"/>
          <w:szCs w:val="8"/>
        </w:rPr>
      </w:pPr>
    </w:p>
    <w:p w:rsidR="00E1547E" w:rsidRDefault="00E1547E" w:rsidP="002E69BF">
      <w:pPr>
        <w:rPr>
          <w:noProof/>
          <w:sz w:val="8"/>
          <w:szCs w:val="8"/>
        </w:rPr>
      </w:pPr>
    </w:p>
    <w:p w:rsidR="00E1547E" w:rsidRDefault="00E1547E" w:rsidP="002E69BF">
      <w:pPr>
        <w:rPr>
          <w:noProof/>
          <w:sz w:val="8"/>
          <w:szCs w:val="8"/>
        </w:rPr>
      </w:pPr>
    </w:p>
    <w:p w:rsidR="00E1547E" w:rsidRDefault="00E1547E" w:rsidP="002E69BF">
      <w:pPr>
        <w:rPr>
          <w:noProof/>
          <w:sz w:val="8"/>
          <w:szCs w:val="8"/>
        </w:rPr>
      </w:pPr>
    </w:p>
    <w:p w:rsidR="00E1547E" w:rsidRDefault="00E1547E" w:rsidP="002E69BF">
      <w:pPr>
        <w:rPr>
          <w:noProof/>
          <w:sz w:val="8"/>
          <w:szCs w:val="8"/>
        </w:rPr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A19AA" w:rsidRPr="005B4876" w:rsidTr="00B52667">
        <w:trPr>
          <w:trHeight w:val="6690"/>
        </w:trPr>
        <w:tc>
          <w:tcPr>
            <w:tcW w:w="10206" w:type="dxa"/>
            <w:vAlign w:val="bottom"/>
          </w:tcPr>
          <w:p w:rsidR="002D262F" w:rsidRDefault="002D262F" w:rsidP="00FB5ADC">
            <w:pPr>
              <w:jc w:val="center"/>
              <w:rPr>
                <w:b/>
                <w:sz w:val="20"/>
                <w:szCs w:val="20"/>
              </w:rPr>
            </w:pPr>
          </w:p>
          <w:p w:rsidR="00FB5ADC" w:rsidRDefault="005D5C37" w:rsidP="00FB5A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СХЕМА РАСПОЛОЖЕНИЯ  ГРАНИЦ  ПУБЛИЧНОГО СЕРВИТУТА</w:t>
            </w:r>
          </w:p>
          <w:p w:rsidR="00FB5ADC" w:rsidRPr="00FB5ADC" w:rsidRDefault="00FB5ADC" w:rsidP="00FB5ADC">
            <w:pPr>
              <w:jc w:val="center"/>
              <w:rPr>
                <w:b/>
                <w:sz w:val="22"/>
                <w:szCs w:val="22"/>
              </w:rPr>
            </w:pPr>
          </w:p>
          <w:p w:rsidR="002D262F" w:rsidRDefault="002B03BA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1930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0</wp:posOffset>
                  </wp:positionV>
                  <wp:extent cx="6343650" cy="6257925"/>
                  <wp:effectExtent l="19050" t="19050" r="19050" b="28575"/>
                  <wp:wrapNone/>
                  <wp:docPr id="14" name="Рисунок 13" descr="Карта ПС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а ПС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0" cy="6257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1E6392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4349115</wp:posOffset>
                      </wp:positionH>
                      <wp:positionV relativeFrom="paragraph">
                        <wp:posOffset>99060</wp:posOffset>
                      </wp:positionV>
                      <wp:extent cx="560070" cy="234315"/>
                      <wp:effectExtent l="5715" t="13335" r="5715" b="9525"/>
                      <wp:wrapNone/>
                      <wp:docPr id="37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34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501" w:rsidRPr="007A6501" w:rsidRDefault="007A6501" w:rsidP="007A6501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Лист 3</w:t>
                                  </w:r>
                                </w:p>
                                <w:p w:rsidR="007A6501" w:rsidRPr="007A6501" w:rsidRDefault="007A6501" w:rsidP="007A650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2" o:spid="_x0000_s1026" style="position:absolute;left:0;text-align:left;margin-left:342.45pt;margin-top:7.8pt;width:44.1pt;height:18.4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" fillcolor="white [3212]">
                      <v:textbox>
                        <w:txbxContent>
                          <w:p w:rsidR="007A6501" w:rsidRPr="007A6501" w:rsidRDefault="007A6501" w:rsidP="007A6501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Лист 3</w:t>
                            </w:r>
                          </w:p>
                          <w:p w:rsidR="007A6501" w:rsidRPr="007A6501" w:rsidRDefault="007A6501" w:rsidP="007A65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99060</wp:posOffset>
                      </wp:positionV>
                      <wp:extent cx="560070" cy="234315"/>
                      <wp:effectExtent l="7620" t="13335" r="13335" b="9525"/>
                      <wp:wrapNone/>
                      <wp:docPr id="36" name="Rectangl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34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501" w:rsidRPr="007A6501" w:rsidRDefault="007A6501" w:rsidP="007A6501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7A6501">
                                    <w:rPr>
                                      <w:sz w:val="17"/>
                                      <w:szCs w:val="17"/>
                                    </w:rPr>
                                    <w:t>Лист 2</w:t>
                                  </w:r>
                                </w:p>
                                <w:p w:rsidR="007A6501" w:rsidRPr="007A6501" w:rsidRDefault="007A6501" w:rsidP="007A650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1" o:spid="_x0000_s1027" style="position:absolute;left:0;text-align:left;margin-left:197.85pt;margin-top:7.8pt;width:44.1pt;height:18.4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" fillcolor="white [3212]">
                      <v:textbox>
                        <w:txbxContent>
                          <w:p w:rsidR="007A6501" w:rsidRPr="007A6501" w:rsidRDefault="007A6501" w:rsidP="007A6501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7A6501">
                              <w:rPr>
                                <w:sz w:val="17"/>
                                <w:szCs w:val="17"/>
                              </w:rPr>
                              <w:t>Лист 2</w:t>
                            </w:r>
                          </w:p>
                          <w:p w:rsidR="007A6501" w:rsidRPr="007A6501" w:rsidRDefault="007A6501" w:rsidP="007A65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99060</wp:posOffset>
                      </wp:positionV>
                      <wp:extent cx="577215" cy="229870"/>
                      <wp:effectExtent l="9525" t="13335" r="13335" b="13970"/>
                      <wp:wrapNone/>
                      <wp:docPr id="35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501" w:rsidRPr="007A6501" w:rsidRDefault="007A6501" w:rsidP="007A6501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7A6501">
                                    <w:rPr>
                                      <w:sz w:val="17"/>
                                      <w:szCs w:val="17"/>
                                    </w:rPr>
                                    <w:t>Лист 1</w:t>
                                  </w:r>
                                </w:p>
                                <w:p w:rsidR="007A6501" w:rsidRPr="007A6501" w:rsidRDefault="007A650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0" o:spid="_x0000_s1028" style="position:absolute;left:0;text-align:left;margin-left:41.25pt;margin-top:7.8pt;width:45.45pt;height:18.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" fillcolor="white [3212]">
                      <v:textbox>
                        <w:txbxContent>
                          <w:p w:rsidR="007A6501" w:rsidRPr="007A6501" w:rsidRDefault="007A6501" w:rsidP="007A6501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7A6501">
                              <w:rPr>
                                <w:sz w:val="17"/>
                                <w:szCs w:val="17"/>
                              </w:rPr>
                              <w:t>Лист 1</w:t>
                            </w:r>
                          </w:p>
                          <w:p w:rsidR="007A6501" w:rsidRPr="007A6501" w:rsidRDefault="007A65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94615</wp:posOffset>
                      </wp:positionV>
                      <wp:extent cx="1994535" cy="1980565"/>
                      <wp:effectExtent l="5715" t="8890" r="9525" b="10795"/>
                      <wp:wrapNone/>
                      <wp:docPr id="34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4535" cy="19805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6" o:spid="_x0000_s1026" style="position:absolute;margin-left:40.95pt;margin-top:7.45pt;width:157.05pt;height:155.9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" filled="f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4351020</wp:posOffset>
                      </wp:positionH>
                      <wp:positionV relativeFrom="paragraph">
                        <wp:posOffset>99060</wp:posOffset>
                      </wp:positionV>
                      <wp:extent cx="1994535" cy="1980565"/>
                      <wp:effectExtent l="7620" t="13335" r="7620" b="6350"/>
                      <wp:wrapNone/>
                      <wp:docPr id="33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4535" cy="19805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9" o:spid="_x0000_s1026" style="position:absolute;margin-left:342.6pt;margin-top:7.8pt;width:157.05pt;height:155.9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" filled="f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103505</wp:posOffset>
                      </wp:positionV>
                      <wp:extent cx="1994535" cy="1980565"/>
                      <wp:effectExtent l="9525" t="8255" r="5715" b="11430"/>
                      <wp:wrapNone/>
                      <wp:docPr id="32" name="Rectangl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4535" cy="19805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" o:spid="_x0000_s1026" style="position:absolute;margin-left:198pt;margin-top:8.15pt;width:157.05pt;height:155.9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" filled="f"/>
                  </w:pict>
                </mc:Fallback>
              </mc:AlternateContent>
            </w: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2D262F">
            <w:pPr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2D262F">
            <w:pPr>
              <w:rPr>
                <w:b/>
                <w:sz w:val="20"/>
                <w:szCs w:val="20"/>
              </w:rPr>
            </w:pPr>
          </w:p>
          <w:p w:rsidR="00DF6596" w:rsidRDefault="00DF6596" w:rsidP="00DD655C">
            <w:pPr>
              <w:rPr>
                <w:b/>
                <w:sz w:val="21"/>
                <w:szCs w:val="21"/>
              </w:rPr>
            </w:pPr>
          </w:p>
          <w:p w:rsidR="00F024CB" w:rsidRDefault="00F024CB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F024CB" w:rsidRDefault="00F024CB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F024CB" w:rsidRDefault="00F024CB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F024CB" w:rsidRDefault="00F024CB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5264E5" w:rsidRDefault="005264E5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4561AA" w:rsidRDefault="004561AA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4561AA" w:rsidRDefault="004561AA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4561AA" w:rsidRDefault="004561AA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4561AA" w:rsidRDefault="004561AA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4561AA" w:rsidRDefault="004561AA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4561AA" w:rsidRDefault="004561AA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DF3111" w:rsidRDefault="00DF3111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DF3111" w:rsidRDefault="00DF3111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720E40" w:rsidRDefault="00720E40" w:rsidP="00720E40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2B03BA" w:rsidRDefault="002B03BA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FB5ADC" w:rsidRDefault="00FB5ADC" w:rsidP="00FB5ADC">
            <w:pPr>
              <w:rPr>
                <w:b/>
                <w:sz w:val="21"/>
                <w:szCs w:val="21"/>
              </w:rPr>
            </w:pPr>
          </w:p>
          <w:p w:rsidR="002B03BA" w:rsidRDefault="002B03BA" w:rsidP="00FB5ADC">
            <w:pPr>
              <w:rPr>
                <w:b/>
                <w:sz w:val="21"/>
                <w:szCs w:val="21"/>
              </w:rPr>
            </w:pPr>
          </w:p>
          <w:p w:rsidR="00FB5ADC" w:rsidRPr="00041B92" w:rsidRDefault="002B03BA" w:rsidP="00FB5AD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Масштаб 1: 3</w:t>
            </w:r>
            <w:r w:rsidR="009507A0">
              <w:rPr>
                <w:b/>
                <w:sz w:val="21"/>
                <w:szCs w:val="21"/>
              </w:rPr>
              <w:t>000</w:t>
            </w:r>
          </w:p>
          <w:p w:rsidR="002B03BA" w:rsidRPr="00041B92" w:rsidRDefault="00720E40" w:rsidP="002B03BA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    </w:t>
            </w:r>
          </w:p>
          <w:p w:rsidR="002B03BA" w:rsidRPr="00D27172" w:rsidRDefault="002B03BA" w:rsidP="002B03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       </w:t>
            </w:r>
            <w:r w:rsidRPr="00D27172">
              <w:rPr>
                <w:b/>
                <w:bCs/>
                <w:color w:val="000000"/>
                <w:sz w:val="21"/>
                <w:szCs w:val="21"/>
              </w:rPr>
              <w:t xml:space="preserve">Условные обозначения: </w:t>
            </w:r>
          </w:p>
          <w:p w:rsidR="002B03BA" w:rsidRPr="00041B92" w:rsidRDefault="002B03BA" w:rsidP="002B03B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41B9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="001E6392">
              <w:rPr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38735</wp:posOffset>
                      </wp:positionV>
                      <wp:extent cx="161925" cy="95250"/>
                      <wp:effectExtent l="10795" t="10160" r="8255" b="8890"/>
                      <wp:wrapNone/>
                      <wp:docPr id="31" name="Rectangl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2" o:spid="_x0000_s1026" style="position:absolute;margin-left:23.35pt;margin-top:3.05pt;width:12.75pt;height:7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" strokecolor="red"/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     </w:t>
            </w:r>
            <w:r w:rsidRPr="00041B92">
              <w:rPr>
                <w:b/>
                <w:bCs/>
                <w:color w:val="000000"/>
                <w:sz w:val="21"/>
                <w:szCs w:val="21"/>
              </w:rPr>
              <w:t>--</w:t>
            </w:r>
            <w:r w:rsidRPr="00041B92">
              <w:rPr>
                <w:color w:val="000000"/>
                <w:sz w:val="21"/>
                <w:szCs w:val="21"/>
              </w:rPr>
              <w:t xml:space="preserve"> </w:t>
            </w:r>
            <w:r w:rsidRPr="002A397D">
              <w:rPr>
                <w:sz w:val="21"/>
                <w:szCs w:val="21"/>
              </w:rPr>
              <w:t>граница образуемой части  земельного участка (проектные границы публичного сервиту</w:t>
            </w:r>
            <w:r>
              <w:rPr>
                <w:sz w:val="21"/>
                <w:szCs w:val="21"/>
              </w:rPr>
              <w:t>та);</w:t>
            </w:r>
          </w:p>
          <w:p w:rsidR="002B03BA" w:rsidRDefault="001E6392" w:rsidP="002B03B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33655</wp:posOffset>
                      </wp:positionV>
                      <wp:extent cx="161925" cy="95250"/>
                      <wp:effectExtent l="8890" t="14605" r="10160" b="13970"/>
                      <wp:wrapNone/>
                      <wp:docPr id="30" name="Rectangl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4" o:spid="_x0000_s1026" style="position:absolute;margin-left:23.2pt;margin-top:2.65pt;width:12.75pt;height:7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" strokecolor="black [3213]" strokeweight="1pt"/>
                  </w:pict>
                </mc:Fallback>
              </mc:AlternateContent>
            </w:r>
            <w:r w:rsidR="002B03BA">
              <w:rPr>
                <w:color w:val="000000"/>
                <w:sz w:val="21"/>
                <w:szCs w:val="21"/>
              </w:rPr>
              <w:t xml:space="preserve">               </w:t>
            </w:r>
            <w:r w:rsidR="002B03BA" w:rsidRPr="00041B92">
              <w:rPr>
                <w:color w:val="000000"/>
                <w:sz w:val="21"/>
                <w:szCs w:val="21"/>
              </w:rPr>
              <w:t xml:space="preserve">-- </w:t>
            </w:r>
            <w:r w:rsidR="002B03BA">
              <w:rPr>
                <w:color w:val="000000"/>
                <w:sz w:val="21"/>
                <w:szCs w:val="21"/>
              </w:rPr>
              <w:t>граница земельного участка, сведения о котором внесены в ЕГРН;</w:t>
            </w:r>
          </w:p>
          <w:p w:rsidR="002B03BA" w:rsidRDefault="002B03BA" w:rsidP="002B03B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</w:t>
            </w:r>
            <w:r w:rsidR="001E6392">
              <w:rPr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86360</wp:posOffset>
                      </wp:positionV>
                      <wp:extent cx="233045" cy="0"/>
                      <wp:effectExtent l="6985" t="10160" r="7620" b="8890"/>
                      <wp:wrapNone/>
                      <wp:docPr id="29" name="AutoShap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5" o:spid="_x0000_s1026" type="#_x0000_t32" style="position:absolute;margin-left:23.05pt;margin-top:6.8pt;width:18.35pt;height: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" strokecolor="#00b050"/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 -- контур сооружения; </w:t>
            </w:r>
          </w:p>
          <w:p w:rsidR="002B03BA" w:rsidRPr="00041B92" w:rsidRDefault="002B03BA" w:rsidP="002B03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7FF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</w:t>
            </w:r>
            <w:r w:rsidRPr="008E64D7">
              <w:rPr>
                <w:color w:val="FF0000"/>
                <w:sz w:val="21"/>
                <w:szCs w:val="21"/>
              </w:rPr>
              <w:t xml:space="preserve">  </w:t>
            </w:r>
            <w:r w:rsidRPr="00FA1FD1">
              <w:rPr>
                <w:rFonts w:ascii="Arial" w:hAnsi="Arial" w:cs="Arial"/>
                <w:b/>
                <w:color w:val="0000CC"/>
                <w:sz w:val="19"/>
                <w:szCs w:val="19"/>
              </w:rPr>
              <w:t>38:06:14</w:t>
            </w:r>
            <w:r>
              <w:rPr>
                <w:rFonts w:ascii="Arial" w:hAnsi="Arial" w:cs="Arial"/>
                <w:b/>
                <w:color w:val="0000CC"/>
                <w:sz w:val="19"/>
                <w:szCs w:val="19"/>
              </w:rPr>
              <w:t>2902</w:t>
            </w:r>
            <w:r w:rsidRPr="0017456E">
              <w:rPr>
                <w:rFonts w:ascii="Arial" w:hAnsi="Arial" w:cs="Arial"/>
                <w:b/>
                <w:color w:val="2C1EE2"/>
                <w:sz w:val="19"/>
                <w:szCs w:val="19"/>
              </w:rPr>
              <w:t xml:space="preserve">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– </w:t>
            </w:r>
            <w:r w:rsidRPr="00041B92">
              <w:rPr>
                <w:color w:val="000000" w:themeColor="text1"/>
                <w:sz w:val="21"/>
                <w:szCs w:val="21"/>
              </w:rPr>
              <w:t>кадастровый номер квартала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</w:p>
          <w:p w:rsidR="002B03BA" w:rsidRPr="00041B92" w:rsidRDefault="002B03BA" w:rsidP="002B03BA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38:06:142902:1873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– </w:t>
            </w:r>
            <w:r w:rsidRPr="00041B92">
              <w:rPr>
                <w:color w:val="000000" w:themeColor="text1"/>
                <w:sz w:val="21"/>
                <w:szCs w:val="21"/>
              </w:rPr>
              <w:t xml:space="preserve">кадастровый номер земельного </w:t>
            </w:r>
            <w:r>
              <w:rPr>
                <w:color w:val="000000" w:themeColor="text1"/>
                <w:sz w:val="21"/>
                <w:szCs w:val="21"/>
              </w:rPr>
              <w:t>участка;</w:t>
            </w:r>
          </w:p>
          <w:p w:rsidR="002B03BA" w:rsidRDefault="002B03BA" w:rsidP="002B03BA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041B92">
              <w:rPr>
                <w:color w:val="000000" w:themeColor="text1"/>
                <w:sz w:val="21"/>
                <w:szCs w:val="21"/>
              </w:rPr>
              <w:t xml:space="preserve">        </w:t>
            </w:r>
          </w:p>
          <w:p w:rsidR="00FB5ADC" w:rsidRPr="00041B92" w:rsidRDefault="00FB5ADC" w:rsidP="00FB5ADC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FB5ADC" w:rsidRDefault="00FB5ADC" w:rsidP="00FB5ADC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041B92">
              <w:rPr>
                <w:color w:val="000000" w:themeColor="text1"/>
                <w:sz w:val="21"/>
                <w:szCs w:val="21"/>
              </w:rPr>
              <w:t xml:space="preserve">        </w:t>
            </w:r>
          </w:p>
          <w:p w:rsidR="00F52B8D" w:rsidRDefault="00F52B8D" w:rsidP="00FB5ADC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9851C6" w:rsidRDefault="009851C6" w:rsidP="00FB5ADC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2B03BA" w:rsidRDefault="002B03BA" w:rsidP="00FB5ADC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2B03BA" w:rsidRDefault="002B03BA" w:rsidP="00FB5ADC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2B03BA" w:rsidRDefault="002B03BA" w:rsidP="00FB5ADC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2B03BA" w:rsidRDefault="002B03BA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CE2535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w:lastRenderedPageBreak/>
              <w:drawing>
                <wp:anchor distT="0" distB="0" distL="114300" distR="114300" simplePos="0" relativeHeight="251618275" behindDoc="0" locked="0" layoutInCell="1" allowOverlap="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129540</wp:posOffset>
                  </wp:positionV>
                  <wp:extent cx="5657215" cy="6591300"/>
                  <wp:effectExtent l="19050" t="19050" r="19685" b="19050"/>
                  <wp:wrapNone/>
                  <wp:docPr id="1" name="Рисунок 0" descr="Лист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ст 1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215" cy="6591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03F2" w:rsidRDefault="001E639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24130</wp:posOffset>
                      </wp:positionV>
                      <wp:extent cx="549910" cy="236855"/>
                      <wp:effectExtent l="8890" t="5080" r="12700" b="5715"/>
                      <wp:wrapNone/>
                      <wp:docPr id="28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4B48" w:rsidRPr="00FA1FD1" w:rsidRDefault="00C74B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A1FD1">
                                    <w:rPr>
                                      <w:sz w:val="18"/>
                                      <w:szCs w:val="18"/>
                                    </w:rPr>
                                    <w:t>Лист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3" o:spid="_x0000_s1029" style="position:absolute;margin-left:35.95pt;margin-top:1.9pt;width:43.3pt;height:18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">
                      <v:textbox>
                        <w:txbxContent>
                          <w:p w:rsidR="00C74B48" w:rsidRPr="00FA1FD1" w:rsidRDefault="00C74B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1FD1">
                              <w:rPr>
                                <w:sz w:val="18"/>
                                <w:szCs w:val="18"/>
                              </w:rPr>
                              <w:t>Лист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1E639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12065</wp:posOffset>
                      </wp:positionV>
                      <wp:extent cx="176530" cy="331470"/>
                      <wp:effectExtent l="9525" t="12065" r="13970" b="8890"/>
                      <wp:wrapNone/>
                      <wp:docPr id="27" name="AutoShap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6530" cy="331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9" o:spid="_x0000_s1026" type="#_x0000_t32" style="position:absolute;margin-left:210pt;margin-top:.95pt;width:13.9pt;height:26.1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"/>
                  </w:pict>
                </mc:Fallback>
              </mc:AlternateContent>
            </w:r>
          </w:p>
          <w:p w:rsidR="006903F2" w:rsidRDefault="001E639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7620</wp:posOffset>
                      </wp:positionV>
                      <wp:extent cx="1617980" cy="238125"/>
                      <wp:effectExtent l="0" t="0" r="1270" b="1905"/>
                      <wp:wrapNone/>
                      <wp:docPr id="26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98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B48" w:rsidRPr="00C74B48" w:rsidRDefault="00CE2535" w:rsidP="00C74B4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C74B4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74B48" w:rsidRPr="00C74B4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38:06:142902:1873</w:t>
                                  </w:r>
                                </w:p>
                                <w:p w:rsidR="00C74B48" w:rsidRPr="00C62444" w:rsidRDefault="00C74B48" w:rsidP="00FA1FD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4B48" w:rsidRDefault="00C74B48" w:rsidP="00FA1F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1" o:spid="_x0000_s1030" style="position:absolute;margin-left:125.25pt;margin-top:.6pt;width:127.4pt;height:18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" filled="f" stroked="f">
                      <v:textbox>
                        <w:txbxContent>
                          <w:p w:rsidR="00C74B48" w:rsidRPr="00C74B48" w:rsidRDefault="00CE2535" w:rsidP="00C74B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74B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74B48" w:rsidRPr="00C74B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38:06:142902:1873</w:t>
                            </w:r>
                          </w:p>
                          <w:p w:rsidR="00C74B48" w:rsidRPr="00C62444" w:rsidRDefault="00C74B48" w:rsidP="00FA1F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4B48" w:rsidRDefault="00C74B48" w:rsidP="00FA1FD1"/>
                        </w:txbxContent>
                      </v:textbox>
                    </v:rect>
                  </w:pict>
                </mc:Fallback>
              </mc:AlternateContent>
            </w:r>
          </w:p>
          <w:p w:rsidR="006903F2" w:rsidRDefault="001E639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32385</wp:posOffset>
                      </wp:positionV>
                      <wp:extent cx="951230" cy="0"/>
                      <wp:effectExtent l="8890" t="13335" r="11430" b="5715"/>
                      <wp:wrapNone/>
                      <wp:docPr id="25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1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0" o:spid="_x0000_s1026" type="#_x0000_t32" style="position:absolute;margin-left:134.95pt;margin-top:2.55pt;width:74.9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"/>
                  </w:pict>
                </mc:Fallback>
              </mc:AlternateContent>
            </w: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AB0BB2" w:rsidRDefault="00AB0BB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AB0BB2" w:rsidRDefault="00AB0BB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AB0BB2" w:rsidRDefault="00AB0BB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AB0BB2" w:rsidRDefault="00AB0BB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ED0963" w:rsidRDefault="00ED0963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ED0963" w:rsidRDefault="00ED0963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ED0963" w:rsidRDefault="00ED0963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AB0BB2" w:rsidRDefault="00AB0BB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1745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</w:t>
            </w:r>
            <w:r w:rsidR="00C74B48">
              <w:rPr>
                <w:b/>
                <w:sz w:val="21"/>
                <w:szCs w:val="21"/>
              </w:rPr>
              <w:t>сштаб 1: 3</w:t>
            </w:r>
            <w:r w:rsidR="008E64D7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00</w:t>
            </w:r>
          </w:p>
          <w:p w:rsidR="0017456E" w:rsidRPr="00041B92" w:rsidRDefault="0017456E" w:rsidP="0017456E">
            <w:pPr>
              <w:jc w:val="center"/>
              <w:rPr>
                <w:b/>
                <w:sz w:val="21"/>
                <w:szCs w:val="21"/>
              </w:rPr>
            </w:pPr>
          </w:p>
          <w:p w:rsidR="0017456E" w:rsidRPr="00D27172" w:rsidRDefault="0017456E" w:rsidP="001745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       </w:t>
            </w:r>
            <w:r w:rsidRPr="00D27172">
              <w:rPr>
                <w:b/>
                <w:bCs/>
                <w:color w:val="000000"/>
                <w:sz w:val="21"/>
                <w:szCs w:val="21"/>
              </w:rPr>
              <w:t xml:space="preserve">Условные обозначения: </w:t>
            </w:r>
          </w:p>
          <w:p w:rsidR="0017456E" w:rsidRPr="00041B92" w:rsidRDefault="0017456E" w:rsidP="0017456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41B9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="001E6392">
              <w:rPr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38735</wp:posOffset>
                      </wp:positionV>
                      <wp:extent cx="161925" cy="95250"/>
                      <wp:effectExtent l="10795" t="10160" r="8255" b="8890"/>
                      <wp:wrapNone/>
                      <wp:docPr id="24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9" o:spid="_x0000_s1026" style="position:absolute;margin-left:23.35pt;margin-top:3.05pt;width:12.75pt;height: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" strokecolor="red"/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     </w:t>
            </w:r>
            <w:r w:rsidRPr="00041B92">
              <w:rPr>
                <w:b/>
                <w:bCs/>
                <w:color w:val="000000"/>
                <w:sz w:val="21"/>
                <w:szCs w:val="21"/>
              </w:rPr>
              <w:t>--</w:t>
            </w:r>
            <w:r w:rsidRPr="00041B92">
              <w:rPr>
                <w:color w:val="000000"/>
                <w:sz w:val="21"/>
                <w:szCs w:val="21"/>
              </w:rPr>
              <w:t xml:space="preserve"> </w:t>
            </w:r>
            <w:r w:rsidRPr="002A397D">
              <w:rPr>
                <w:sz w:val="21"/>
                <w:szCs w:val="21"/>
              </w:rPr>
              <w:t>граница образуемой части  земельного участка (проектные границы публичного сервиту</w:t>
            </w:r>
            <w:r>
              <w:rPr>
                <w:sz w:val="21"/>
                <w:szCs w:val="21"/>
              </w:rPr>
              <w:t>та);</w:t>
            </w:r>
          </w:p>
          <w:p w:rsidR="0017456E" w:rsidRDefault="001E6392" w:rsidP="0017456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33655</wp:posOffset>
                      </wp:positionV>
                      <wp:extent cx="161925" cy="95250"/>
                      <wp:effectExtent l="8890" t="14605" r="10160" b="13970"/>
                      <wp:wrapNone/>
                      <wp:docPr id="23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026" style="position:absolute;margin-left:23.2pt;margin-top:2.65pt;width:12.75pt;height: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" strokecolor="black [3213]" strokeweight="1pt"/>
                  </w:pict>
                </mc:Fallback>
              </mc:AlternateContent>
            </w:r>
            <w:r w:rsidR="0017456E">
              <w:rPr>
                <w:color w:val="000000"/>
                <w:sz w:val="21"/>
                <w:szCs w:val="21"/>
              </w:rPr>
              <w:t xml:space="preserve">               </w:t>
            </w:r>
            <w:r w:rsidR="0017456E" w:rsidRPr="00041B92">
              <w:rPr>
                <w:color w:val="000000"/>
                <w:sz w:val="21"/>
                <w:szCs w:val="21"/>
              </w:rPr>
              <w:t xml:space="preserve">-- </w:t>
            </w:r>
            <w:r w:rsidR="0017456E">
              <w:rPr>
                <w:color w:val="000000"/>
                <w:sz w:val="21"/>
                <w:szCs w:val="21"/>
              </w:rPr>
              <w:t>граница земельного участка, сведения о котором внесены в ЕГРН;</w:t>
            </w:r>
          </w:p>
          <w:p w:rsidR="0017456E" w:rsidRDefault="0017456E" w:rsidP="0017456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</w:t>
            </w:r>
            <w:r w:rsidR="001E6392">
              <w:rPr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86360</wp:posOffset>
                      </wp:positionV>
                      <wp:extent cx="233045" cy="0"/>
                      <wp:effectExtent l="6985" t="10160" r="7620" b="8890"/>
                      <wp:wrapNone/>
                      <wp:docPr id="22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2" o:spid="_x0000_s1026" type="#_x0000_t32" style="position:absolute;margin-left:23.05pt;margin-top:6.8pt;width:18.3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" strokecolor="#00b050"/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 -- контур сооружения; </w:t>
            </w:r>
          </w:p>
          <w:p w:rsidR="0017456E" w:rsidRPr="00041B92" w:rsidRDefault="0017456E" w:rsidP="001745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7FF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</w:t>
            </w:r>
            <w:r w:rsidRPr="008E64D7">
              <w:rPr>
                <w:color w:val="FF0000"/>
                <w:sz w:val="21"/>
                <w:szCs w:val="21"/>
              </w:rPr>
              <w:t xml:space="preserve">  </w:t>
            </w:r>
            <w:r w:rsidRPr="00FA1FD1">
              <w:rPr>
                <w:rFonts w:ascii="Arial" w:hAnsi="Arial" w:cs="Arial"/>
                <w:b/>
                <w:color w:val="0000CC"/>
                <w:sz w:val="19"/>
                <w:szCs w:val="19"/>
              </w:rPr>
              <w:t>38:06:1</w:t>
            </w:r>
            <w:r w:rsidR="008E64D7" w:rsidRPr="00FA1FD1">
              <w:rPr>
                <w:rFonts w:ascii="Arial" w:hAnsi="Arial" w:cs="Arial"/>
                <w:b/>
                <w:color w:val="0000CC"/>
                <w:sz w:val="19"/>
                <w:szCs w:val="19"/>
              </w:rPr>
              <w:t>4</w:t>
            </w:r>
            <w:r w:rsidR="00A00CEA">
              <w:rPr>
                <w:rFonts w:ascii="Arial" w:hAnsi="Arial" w:cs="Arial"/>
                <w:b/>
                <w:color w:val="0000CC"/>
                <w:sz w:val="19"/>
                <w:szCs w:val="19"/>
              </w:rPr>
              <w:t>2902</w:t>
            </w:r>
            <w:r w:rsidRPr="0017456E">
              <w:rPr>
                <w:rFonts w:ascii="Arial" w:hAnsi="Arial" w:cs="Arial"/>
                <w:b/>
                <w:color w:val="2C1EE2"/>
                <w:sz w:val="19"/>
                <w:szCs w:val="19"/>
              </w:rPr>
              <w:t xml:space="preserve">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– </w:t>
            </w:r>
            <w:r w:rsidRPr="00041B92">
              <w:rPr>
                <w:color w:val="000000" w:themeColor="text1"/>
                <w:sz w:val="21"/>
                <w:szCs w:val="21"/>
              </w:rPr>
              <w:t>кадастровый номер квартала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</w:p>
          <w:p w:rsidR="0017456E" w:rsidRPr="00041B92" w:rsidRDefault="0017456E" w:rsidP="0017456E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A00CEA">
              <w:rPr>
                <w:rFonts w:ascii="Arial" w:hAnsi="Arial" w:cs="Arial"/>
                <w:color w:val="000000" w:themeColor="text1"/>
                <w:sz w:val="20"/>
                <w:szCs w:val="20"/>
              </w:rPr>
              <w:t>38:06:142902:1873</w:t>
            </w:r>
            <w:r w:rsidR="00FA1F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– </w:t>
            </w:r>
            <w:r w:rsidRPr="00041B92">
              <w:rPr>
                <w:color w:val="000000" w:themeColor="text1"/>
                <w:sz w:val="21"/>
                <w:szCs w:val="21"/>
              </w:rPr>
              <w:t xml:space="preserve">кадастровый номер земельного </w:t>
            </w:r>
            <w:r>
              <w:rPr>
                <w:color w:val="000000" w:themeColor="text1"/>
                <w:sz w:val="21"/>
                <w:szCs w:val="21"/>
              </w:rPr>
              <w:t>участка;</w:t>
            </w:r>
          </w:p>
          <w:p w:rsidR="0017456E" w:rsidRDefault="001E6392" w:rsidP="0017456E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46990</wp:posOffset>
                      </wp:positionV>
                      <wp:extent cx="63500" cy="46355"/>
                      <wp:effectExtent l="8890" t="8890" r="13335" b="11430"/>
                      <wp:wrapNone/>
                      <wp:docPr id="21" name="Oval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3500" cy="46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0" o:spid="_x0000_s1026" style="position:absolute;margin-left:23.2pt;margin-top:3.7pt;width:5pt;height:3.6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" fillcolor="black"/>
                  </w:pict>
                </mc:Fallback>
              </mc:AlternateContent>
            </w:r>
            <w:r w:rsidR="0017456E" w:rsidRPr="00041B92">
              <w:rPr>
                <w:color w:val="000000" w:themeColor="text1"/>
                <w:sz w:val="21"/>
                <w:szCs w:val="21"/>
              </w:rPr>
              <w:t xml:space="preserve">          </w:t>
            </w:r>
            <w:r w:rsidR="0017456E">
              <w:rPr>
                <w:color w:val="000000" w:themeColor="text1"/>
                <w:sz w:val="21"/>
                <w:szCs w:val="21"/>
              </w:rPr>
              <w:t xml:space="preserve"> </w:t>
            </w:r>
            <w:r w:rsidR="0017456E" w:rsidRPr="00041B92">
              <w:rPr>
                <w:color w:val="000000" w:themeColor="text1"/>
                <w:sz w:val="21"/>
                <w:szCs w:val="21"/>
              </w:rPr>
              <w:t xml:space="preserve"> н</w:t>
            </w:r>
            <w:proofErr w:type="gramStart"/>
            <w:r w:rsidR="0017456E" w:rsidRPr="00041B92">
              <w:rPr>
                <w:color w:val="000000" w:themeColor="text1"/>
                <w:sz w:val="21"/>
                <w:szCs w:val="21"/>
              </w:rPr>
              <w:t>1</w:t>
            </w:r>
            <w:proofErr w:type="gramEnd"/>
            <w:r w:rsidR="0017456E" w:rsidRPr="00041B92">
              <w:rPr>
                <w:color w:val="000000" w:themeColor="text1"/>
                <w:sz w:val="21"/>
                <w:szCs w:val="21"/>
              </w:rPr>
              <w:t xml:space="preserve"> – поворотная точка</w:t>
            </w:r>
          </w:p>
          <w:p w:rsidR="0017456E" w:rsidRDefault="0017456E" w:rsidP="0017456E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E1547E" w:rsidRDefault="00E1547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8595B" w:rsidRDefault="0068595B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8595B" w:rsidRDefault="0068595B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8595B" w:rsidRDefault="0068595B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FB5ADC" w:rsidRDefault="00FB5ADC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1E639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109855</wp:posOffset>
                      </wp:positionV>
                      <wp:extent cx="565785" cy="236855"/>
                      <wp:effectExtent l="6985" t="5080" r="8255" b="5715"/>
                      <wp:wrapNone/>
                      <wp:docPr id="20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4B48" w:rsidRPr="0017456E" w:rsidRDefault="00C74B48" w:rsidP="005C5B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Лист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31" style="position:absolute;margin-left:35.8pt;margin-top:8.65pt;width:44.55pt;height:18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">
                      <v:textbox>
                        <w:txbxContent>
                          <w:p w:rsidR="00C74B48" w:rsidRPr="0017456E" w:rsidRDefault="00C74B48" w:rsidP="005C5B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Лист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0CEA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21350" behindDoc="0" locked="0" layoutInCell="1" allowOverlap="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-4445</wp:posOffset>
                  </wp:positionV>
                  <wp:extent cx="5695950" cy="7048500"/>
                  <wp:effectExtent l="38100" t="19050" r="19050" b="19050"/>
                  <wp:wrapNone/>
                  <wp:docPr id="8" name="Рисунок 7" descr="Лист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ст 2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0" cy="7048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E639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4596130</wp:posOffset>
                      </wp:positionH>
                      <wp:positionV relativeFrom="paragraph">
                        <wp:posOffset>58420</wp:posOffset>
                      </wp:positionV>
                      <wp:extent cx="1221105" cy="287655"/>
                      <wp:effectExtent l="0" t="1270" r="2540" b="0"/>
                      <wp:wrapNone/>
                      <wp:docPr id="19" name="Rectangl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110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03BA" w:rsidRPr="00C74B48" w:rsidRDefault="002B03BA" w:rsidP="002B03B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C74B4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38:06:142902:1873</w:t>
                                  </w:r>
                                </w:p>
                                <w:p w:rsidR="002B03BA" w:rsidRDefault="002B03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9" o:spid="_x0000_s1032" style="position:absolute;margin-left:361.9pt;margin-top:4.6pt;width:96.15pt;height:22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fQuAIAALo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" filled="f" stroked="f">
                      <v:textbox>
                        <w:txbxContent>
                          <w:p w:rsidR="002B03BA" w:rsidRPr="00C74B48" w:rsidRDefault="002B03BA" w:rsidP="002B03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74B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38:06:142902:1873</w:t>
                            </w:r>
                          </w:p>
                          <w:p w:rsidR="002B03BA" w:rsidRDefault="002B03BA"/>
                        </w:txbxContent>
                      </v:textbox>
                    </v:rect>
                  </w:pict>
                </mc:Fallback>
              </mc:AlternateContent>
            </w:r>
          </w:p>
          <w:p w:rsidR="0017456E" w:rsidRDefault="001E639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4787900</wp:posOffset>
                      </wp:positionH>
                      <wp:positionV relativeFrom="paragraph">
                        <wp:posOffset>69215</wp:posOffset>
                      </wp:positionV>
                      <wp:extent cx="853440" cy="0"/>
                      <wp:effectExtent l="6350" t="12065" r="6985" b="6985"/>
                      <wp:wrapNone/>
                      <wp:docPr id="18" name="AutoShap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3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8" o:spid="_x0000_s1026" type="#_x0000_t32" style="position:absolute;margin-left:377pt;margin-top:5.45pt;width:67.2pt;height:0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pTJQ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4659630</wp:posOffset>
                      </wp:positionH>
                      <wp:positionV relativeFrom="paragraph">
                        <wp:posOffset>71120</wp:posOffset>
                      </wp:positionV>
                      <wp:extent cx="110490" cy="166370"/>
                      <wp:effectExtent l="11430" t="13970" r="11430" b="10160"/>
                      <wp:wrapNone/>
                      <wp:docPr id="17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049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7" o:spid="_x0000_s1026" type="#_x0000_t32" style="position:absolute;margin-left:366.9pt;margin-top:5.6pt;width:8.7pt;height:13.1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"/>
                  </w:pict>
                </mc:Fallback>
              </mc:AlternateContent>
            </w: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8E64D7" w:rsidRDefault="008E64D7" w:rsidP="00670344">
            <w:pPr>
              <w:rPr>
                <w:color w:val="000000" w:themeColor="text1"/>
                <w:sz w:val="21"/>
                <w:szCs w:val="21"/>
              </w:rPr>
            </w:pPr>
          </w:p>
          <w:p w:rsidR="002B03BA" w:rsidRDefault="002B03BA" w:rsidP="00A00CEA">
            <w:pPr>
              <w:jc w:val="center"/>
              <w:rPr>
                <w:b/>
                <w:sz w:val="21"/>
                <w:szCs w:val="21"/>
              </w:rPr>
            </w:pPr>
          </w:p>
          <w:p w:rsidR="00F661FB" w:rsidRDefault="002B03BA" w:rsidP="00A00CE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Масштаб 1: 3</w:t>
            </w:r>
            <w:r w:rsidR="00F661FB">
              <w:rPr>
                <w:b/>
                <w:sz w:val="21"/>
                <w:szCs w:val="21"/>
              </w:rPr>
              <w:t>000</w:t>
            </w:r>
          </w:p>
          <w:p w:rsidR="008E64D7" w:rsidRDefault="00F661FB" w:rsidP="008E64D7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041B9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2B03BA" w:rsidRPr="00D27172" w:rsidRDefault="002B03BA" w:rsidP="002B03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        </w:t>
            </w:r>
            <w:r w:rsidRPr="00D27172">
              <w:rPr>
                <w:b/>
                <w:bCs/>
                <w:color w:val="000000"/>
                <w:sz w:val="21"/>
                <w:szCs w:val="21"/>
              </w:rPr>
              <w:t xml:space="preserve">Условные обозначения: </w:t>
            </w:r>
          </w:p>
          <w:p w:rsidR="002B03BA" w:rsidRPr="00041B92" w:rsidRDefault="002B03BA" w:rsidP="002B03B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41B9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="001E6392">
              <w:rPr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38735</wp:posOffset>
                      </wp:positionV>
                      <wp:extent cx="161925" cy="95250"/>
                      <wp:effectExtent l="10795" t="10160" r="8255" b="8890"/>
                      <wp:wrapNone/>
                      <wp:docPr id="16" name="Rectangl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" o:spid="_x0000_s1026" style="position:absolute;margin-left:23.35pt;margin-top:3.05pt;width:12.75pt;height:7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" strokecolor="red"/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     </w:t>
            </w:r>
            <w:r w:rsidRPr="00041B92">
              <w:rPr>
                <w:b/>
                <w:bCs/>
                <w:color w:val="000000"/>
                <w:sz w:val="21"/>
                <w:szCs w:val="21"/>
              </w:rPr>
              <w:t>--</w:t>
            </w:r>
            <w:r w:rsidRPr="00041B92">
              <w:rPr>
                <w:color w:val="000000"/>
                <w:sz w:val="21"/>
                <w:szCs w:val="21"/>
              </w:rPr>
              <w:t xml:space="preserve"> </w:t>
            </w:r>
            <w:r w:rsidRPr="002A397D">
              <w:rPr>
                <w:sz w:val="21"/>
                <w:szCs w:val="21"/>
              </w:rPr>
              <w:t>граница образуемой части  земельного участка (проектные границы публичного сервиту</w:t>
            </w:r>
            <w:r>
              <w:rPr>
                <w:sz w:val="21"/>
                <w:szCs w:val="21"/>
              </w:rPr>
              <w:t>та);</w:t>
            </w:r>
          </w:p>
          <w:p w:rsidR="002B03BA" w:rsidRDefault="001E6392" w:rsidP="002B03B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33655</wp:posOffset>
                      </wp:positionV>
                      <wp:extent cx="161925" cy="95250"/>
                      <wp:effectExtent l="8890" t="14605" r="10160" b="13970"/>
                      <wp:wrapNone/>
                      <wp:docPr id="15" name="Rectangl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" o:spid="_x0000_s1026" style="position:absolute;margin-left:23.2pt;margin-top:2.65pt;width:12.75pt;height:7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" strokecolor="black [3213]" strokeweight="1pt"/>
                  </w:pict>
                </mc:Fallback>
              </mc:AlternateContent>
            </w:r>
            <w:r w:rsidR="002B03BA">
              <w:rPr>
                <w:color w:val="000000"/>
                <w:sz w:val="21"/>
                <w:szCs w:val="21"/>
              </w:rPr>
              <w:t xml:space="preserve">               </w:t>
            </w:r>
            <w:r w:rsidR="002B03BA" w:rsidRPr="00041B92">
              <w:rPr>
                <w:color w:val="000000"/>
                <w:sz w:val="21"/>
                <w:szCs w:val="21"/>
              </w:rPr>
              <w:t xml:space="preserve">-- </w:t>
            </w:r>
            <w:r w:rsidR="002B03BA">
              <w:rPr>
                <w:color w:val="000000"/>
                <w:sz w:val="21"/>
                <w:szCs w:val="21"/>
              </w:rPr>
              <w:t>граница земельного участка, сведения о котором внесены в ЕГРН;</w:t>
            </w:r>
          </w:p>
          <w:p w:rsidR="002B03BA" w:rsidRDefault="002B03BA" w:rsidP="002B03B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</w:t>
            </w:r>
            <w:r w:rsidR="001E6392">
              <w:rPr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86360</wp:posOffset>
                      </wp:positionV>
                      <wp:extent cx="233045" cy="0"/>
                      <wp:effectExtent l="6985" t="10160" r="7620" b="8890"/>
                      <wp:wrapNone/>
                      <wp:docPr id="13" name="AutoShap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3" o:spid="_x0000_s1026" type="#_x0000_t32" style="position:absolute;margin-left:23.05pt;margin-top:6.8pt;width:18.35pt;height: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" strokecolor="#00b050"/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 -- контур сооружения; </w:t>
            </w:r>
          </w:p>
          <w:p w:rsidR="002B03BA" w:rsidRPr="00041B92" w:rsidRDefault="002B03BA" w:rsidP="002B03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7FF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</w:t>
            </w:r>
            <w:r w:rsidRPr="008E64D7">
              <w:rPr>
                <w:color w:val="FF0000"/>
                <w:sz w:val="21"/>
                <w:szCs w:val="21"/>
              </w:rPr>
              <w:t xml:space="preserve">  </w:t>
            </w:r>
            <w:r w:rsidRPr="00FA1FD1">
              <w:rPr>
                <w:rFonts w:ascii="Arial" w:hAnsi="Arial" w:cs="Arial"/>
                <w:b/>
                <w:color w:val="0000CC"/>
                <w:sz w:val="19"/>
                <w:szCs w:val="19"/>
              </w:rPr>
              <w:t>38:06:14</w:t>
            </w:r>
            <w:r>
              <w:rPr>
                <w:rFonts w:ascii="Arial" w:hAnsi="Arial" w:cs="Arial"/>
                <w:b/>
                <w:color w:val="0000CC"/>
                <w:sz w:val="19"/>
                <w:szCs w:val="19"/>
              </w:rPr>
              <w:t>2902</w:t>
            </w:r>
            <w:r w:rsidRPr="0017456E">
              <w:rPr>
                <w:rFonts w:ascii="Arial" w:hAnsi="Arial" w:cs="Arial"/>
                <w:b/>
                <w:color w:val="2C1EE2"/>
                <w:sz w:val="19"/>
                <w:szCs w:val="19"/>
              </w:rPr>
              <w:t xml:space="preserve">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– </w:t>
            </w:r>
            <w:r w:rsidRPr="00041B92">
              <w:rPr>
                <w:color w:val="000000" w:themeColor="text1"/>
                <w:sz w:val="21"/>
                <w:szCs w:val="21"/>
              </w:rPr>
              <w:t>кадастровый номер квартала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</w:p>
          <w:p w:rsidR="002B03BA" w:rsidRPr="00041B92" w:rsidRDefault="002B03BA" w:rsidP="002B03BA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38:06:142902:1873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– </w:t>
            </w:r>
            <w:r w:rsidRPr="00041B92">
              <w:rPr>
                <w:color w:val="000000" w:themeColor="text1"/>
                <w:sz w:val="21"/>
                <w:szCs w:val="21"/>
              </w:rPr>
              <w:t xml:space="preserve">кадастровый номер земельного </w:t>
            </w:r>
            <w:r>
              <w:rPr>
                <w:color w:val="000000" w:themeColor="text1"/>
                <w:sz w:val="21"/>
                <w:szCs w:val="21"/>
              </w:rPr>
              <w:t>участка;</w:t>
            </w:r>
          </w:p>
          <w:p w:rsidR="002B03BA" w:rsidRDefault="001E6392" w:rsidP="002B03BA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46990</wp:posOffset>
                      </wp:positionV>
                      <wp:extent cx="63500" cy="46355"/>
                      <wp:effectExtent l="8890" t="8890" r="13335" b="11430"/>
                      <wp:wrapNone/>
                      <wp:docPr id="11" name="Oval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3500" cy="46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1" o:spid="_x0000_s1026" style="position:absolute;margin-left:23.2pt;margin-top:3.7pt;width:5pt;height:3.65pt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" fillcolor="black"/>
                  </w:pict>
                </mc:Fallback>
              </mc:AlternateContent>
            </w:r>
            <w:r w:rsidR="002B03BA" w:rsidRPr="00041B92">
              <w:rPr>
                <w:color w:val="000000" w:themeColor="text1"/>
                <w:sz w:val="21"/>
                <w:szCs w:val="21"/>
              </w:rPr>
              <w:t xml:space="preserve">          </w:t>
            </w:r>
            <w:r w:rsidR="002B03BA">
              <w:rPr>
                <w:color w:val="000000" w:themeColor="text1"/>
                <w:sz w:val="21"/>
                <w:szCs w:val="21"/>
              </w:rPr>
              <w:t xml:space="preserve"> </w:t>
            </w:r>
            <w:r w:rsidR="002B03BA" w:rsidRPr="00041B92">
              <w:rPr>
                <w:color w:val="000000" w:themeColor="text1"/>
                <w:sz w:val="21"/>
                <w:szCs w:val="21"/>
              </w:rPr>
              <w:t xml:space="preserve"> н</w:t>
            </w:r>
            <w:proofErr w:type="gramStart"/>
            <w:r w:rsidR="002B03BA" w:rsidRPr="00041B92">
              <w:rPr>
                <w:color w:val="000000" w:themeColor="text1"/>
                <w:sz w:val="21"/>
                <w:szCs w:val="21"/>
              </w:rPr>
              <w:t>1</w:t>
            </w:r>
            <w:proofErr w:type="gramEnd"/>
            <w:r w:rsidR="002B03BA" w:rsidRPr="00041B92">
              <w:rPr>
                <w:color w:val="000000" w:themeColor="text1"/>
                <w:sz w:val="21"/>
                <w:szCs w:val="21"/>
              </w:rPr>
              <w:t xml:space="preserve"> – поворотная точка</w:t>
            </w:r>
          </w:p>
          <w:p w:rsidR="005C5B40" w:rsidRDefault="005C5B40" w:rsidP="008E64D7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5C5B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2B03BA" w:rsidRDefault="002B03BA" w:rsidP="005C5B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2B03BA" w:rsidRDefault="002B03BA" w:rsidP="005C5B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E1547E" w:rsidRDefault="00E1547E" w:rsidP="005C5B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2B03BA" w:rsidRDefault="002B03BA" w:rsidP="005C5B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2B03BA" w:rsidRDefault="002B03BA" w:rsidP="005C5B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A00CEA" w:rsidRDefault="001E639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81280</wp:posOffset>
                      </wp:positionV>
                      <wp:extent cx="565785" cy="236855"/>
                      <wp:effectExtent l="13335" t="5080" r="11430" b="5715"/>
                      <wp:wrapNone/>
                      <wp:docPr id="10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4B48" w:rsidRDefault="00C74B48" w:rsidP="009D227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Лист 3</w:t>
                                  </w:r>
                                </w:p>
                                <w:p w:rsidR="00C74B48" w:rsidRPr="0017456E" w:rsidRDefault="00C74B48" w:rsidP="009D227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6" o:spid="_x0000_s1033" style="position:absolute;margin-left:28.05pt;margin-top:6.4pt;width:44.55pt;height:18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">
                      <v:textbox>
                        <w:txbxContent>
                          <w:p w:rsidR="00C74B48" w:rsidRDefault="00C74B48" w:rsidP="009D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Лист 3</w:t>
                            </w:r>
                          </w:p>
                          <w:p w:rsidR="00C74B48" w:rsidRPr="0017456E" w:rsidRDefault="00C74B48" w:rsidP="009D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03BA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20325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-4445</wp:posOffset>
                  </wp:positionV>
                  <wp:extent cx="5695950" cy="7048500"/>
                  <wp:effectExtent l="38100" t="19050" r="19050" b="19050"/>
                  <wp:wrapNone/>
                  <wp:docPr id="12" name="Рисунок 11" descr="Лист 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ст 3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0" cy="7048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0CEA" w:rsidRDefault="00A00CEA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1E639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3617595</wp:posOffset>
                      </wp:positionH>
                      <wp:positionV relativeFrom="paragraph">
                        <wp:posOffset>119380</wp:posOffset>
                      </wp:positionV>
                      <wp:extent cx="1106805" cy="247650"/>
                      <wp:effectExtent l="0" t="0" r="0" b="4445"/>
                      <wp:wrapNone/>
                      <wp:docPr id="9" name="Rectangl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80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03BA" w:rsidRPr="002B03BA" w:rsidRDefault="002B03BA" w:rsidP="002B03B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   </w:t>
                                  </w:r>
                                  <w:r w:rsidRPr="002B03BA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38:06:142902:1873</w:t>
                                  </w:r>
                                </w:p>
                                <w:p w:rsidR="002B03BA" w:rsidRDefault="002B03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1" o:spid="_x0000_s1034" style="position:absolute;margin-left:284.85pt;margin-top:9.4pt;width:87.15pt;height:19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" filled="f" stroked="f">
                      <v:textbox>
                        <w:txbxContent>
                          <w:p w:rsidR="002B03BA" w:rsidRPr="002B03BA" w:rsidRDefault="002B03BA" w:rsidP="002B03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Pr="002B03B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38:06:142902:1873</w:t>
                            </w:r>
                          </w:p>
                          <w:p w:rsidR="002B03BA" w:rsidRDefault="002B03B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4644390</wp:posOffset>
                      </wp:positionH>
                      <wp:positionV relativeFrom="paragraph">
                        <wp:posOffset>29210</wp:posOffset>
                      </wp:positionV>
                      <wp:extent cx="222885" cy="257175"/>
                      <wp:effectExtent l="5715" t="10160" r="9525" b="8890"/>
                      <wp:wrapNone/>
                      <wp:docPr id="7" name="AutoShap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288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0" o:spid="_x0000_s1026" type="#_x0000_t32" style="position:absolute;margin-left:365.7pt;margin-top:2.3pt;width:17.55pt;height:20.25pt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"/>
                  </w:pict>
                </mc:Fallback>
              </mc:AlternateContent>
            </w:r>
          </w:p>
          <w:p w:rsidR="005C5B40" w:rsidRDefault="001E639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3728085</wp:posOffset>
                      </wp:positionH>
                      <wp:positionV relativeFrom="paragraph">
                        <wp:posOffset>136525</wp:posOffset>
                      </wp:positionV>
                      <wp:extent cx="918210" cy="635"/>
                      <wp:effectExtent l="13335" t="12700" r="11430" b="5715"/>
                      <wp:wrapNone/>
                      <wp:docPr id="6" name="AutoShap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82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9" o:spid="_x0000_s1026" type="#_x0000_t32" style="position:absolute;margin-left:293.55pt;margin-top:10.75pt;width:72.3pt;height:.05pt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"/>
                  </w:pict>
                </mc:Fallback>
              </mc:AlternateContent>
            </w: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8E64D7" w:rsidRDefault="008E64D7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F84664" w:rsidRDefault="00F84664" w:rsidP="000E584C">
            <w:pPr>
              <w:jc w:val="center"/>
              <w:rPr>
                <w:b/>
                <w:sz w:val="21"/>
                <w:szCs w:val="21"/>
              </w:rPr>
            </w:pPr>
          </w:p>
          <w:p w:rsidR="0026666C" w:rsidRDefault="0026666C" w:rsidP="0026666C">
            <w:pPr>
              <w:rPr>
                <w:b/>
                <w:sz w:val="21"/>
                <w:szCs w:val="21"/>
              </w:rPr>
            </w:pPr>
          </w:p>
          <w:p w:rsidR="0026666C" w:rsidRDefault="0026666C" w:rsidP="000E584C">
            <w:pPr>
              <w:jc w:val="center"/>
              <w:rPr>
                <w:b/>
                <w:sz w:val="21"/>
                <w:szCs w:val="21"/>
              </w:rPr>
            </w:pPr>
          </w:p>
          <w:p w:rsidR="0026666C" w:rsidRPr="00041B92" w:rsidRDefault="0026666C" w:rsidP="002666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Масштаб 1: 6</w:t>
            </w:r>
            <w:r w:rsidR="008E64D7">
              <w:rPr>
                <w:b/>
                <w:sz w:val="21"/>
                <w:szCs w:val="21"/>
              </w:rPr>
              <w:t>000</w:t>
            </w:r>
          </w:p>
          <w:p w:rsidR="000E584C" w:rsidRPr="00D27172" w:rsidRDefault="0026666C" w:rsidP="000E584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="000E584C" w:rsidRPr="00D2717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26666C" w:rsidRPr="00D27172" w:rsidRDefault="000E584C" w:rsidP="002666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041B9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 </w:t>
            </w:r>
            <w:r w:rsidR="008E64D7">
              <w:rPr>
                <w:color w:val="000000" w:themeColor="text1"/>
                <w:sz w:val="21"/>
                <w:szCs w:val="21"/>
              </w:rPr>
              <w:t xml:space="preserve">   </w:t>
            </w:r>
            <w:r w:rsidR="008E64D7">
              <w:rPr>
                <w:color w:val="000000"/>
                <w:sz w:val="21"/>
                <w:szCs w:val="21"/>
              </w:rPr>
              <w:t xml:space="preserve">  </w:t>
            </w:r>
            <w:r w:rsidR="0026666C">
              <w:rPr>
                <w:color w:val="000000"/>
                <w:sz w:val="21"/>
                <w:szCs w:val="21"/>
              </w:rPr>
              <w:t xml:space="preserve">  </w:t>
            </w:r>
            <w:r w:rsidR="0026666C" w:rsidRPr="00D27172">
              <w:rPr>
                <w:b/>
                <w:bCs/>
                <w:color w:val="000000"/>
                <w:sz w:val="21"/>
                <w:szCs w:val="21"/>
              </w:rPr>
              <w:t xml:space="preserve">Условные обозначения: </w:t>
            </w:r>
          </w:p>
          <w:p w:rsidR="002B03BA" w:rsidRPr="00041B92" w:rsidRDefault="0026666C" w:rsidP="002B03B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41B9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="002B03B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1E6392">
              <w:rPr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38735</wp:posOffset>
                      </wp:positionV>
                      <wp:extent cx="161925" cy="95250"/>
                      <wp:effectExtent l="10795" t="10160" r="8255" b="8890"/>
                      <wp:wrapNone/>
                      <wp:docPr id="5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" o:spid="_x0000_s1026" style="position:absolute;margin-left:23.35pt;margin-top:3.05pt;width:12.75pt;height:7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" strokecolor="red"/>
                  </w:pict>
                </mc:Fallback>
              </mc:AlternateContent>
            </w:r>
            <w:r w:rsidR="002B03BA">
              <w:rPr>
                <w:color w:val="000000"/>
                <w:sz w:val="21"/>
                <w:szCs w:val="21"/>
              </w:rPr>
              <w:t xml:space="preserve">      </w:t>
            </w:r>
            <w:r w:rsidR="002B03BA" w:rsidRPr="00041B92">
              <w:rPr>
                <w:b/>
                <w:bCs/>
                <w:color w:val="000000"/>
                <w:sz w:val="21"/>
                <w:szCs w:val="21"/>
              </w:rPr>
              <w:t>--</w:t>
            </w:r>
            <w:r w:rsidR="002B03BA" w:rsidRPr="00041B92">
              <w:rPr>
                <w:color w:val="000000"/>
                <w:sz w:val="21"/>
                <w:szCs w:val="21"/>
              </w:rPr>
              <w:t xml:space="preserve"> </w:t>
            </w:r>
            <w:r w:rsidR="002B03BA" w:rsidRPr="002A397D">
              <w:rPr>
                <w:sz w:val="21"/>
                <w:szCs w:val="21"/>
              </w:rPr>
              <w:t>граница образуемой части  земельного участка (проектные границы публичного сервиту</w:t>
            </w:r>
            <w:r w:rsidR="002B03BA">
              <w:rPr>
                <w:sz w:val="21"/>
                <w:szCs w:val="21"/>
              </w:rPr>
              <w:t>та);</w:t>
            </w:r>
          </w:p>
          <w:p w:rsidR="002B03BA" w:rsidRDefault="001E6392" w:rsidP="002B03B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33655</wp:posOffset>
                      </wp:positionV>
                      <wp:extent cx="161925" cy="95250"/>
                      <wp:effectExtent l="8890" t="14605" r="10160" b="13970"/>
                      <wp:wrapNone/>
                      <wp:docPr id="4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6" o:spid="_x0000_s1026" style="position:absolute;margin-left:23.2pt;margin-top:2.65pt;width:12.75pt;height:7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" strokecolor="black [3213]" strokeweight="1pt"/>
                  </w:pict>
                </mc:Fallback>
              </mc:AlternateContent>
            </w:r>
            <w:r w:rsidR="002B03BA">
              <w:rPr>
                <w:color w:val="000000"/>
                <w:sz w:val="21"/>
                <w:szCs w:val="21"/>
              </w:rPr>
              <w:t xml:space="preserve">               </w:t>
            </w:r>
            <w:r w:rsidR="002B03BA" w:rsidRPr="00041B92">
              <w:rPr>
                <w:color w:val="000000"/>
                <w:sz w:val="21"/>
                <w:szCs w:val="21"/>
              </w:rPr>
              <w:t xml:space="preserve">-- </w:t>
            </w:r>
            <w:r w:rsidR="002B03BA">
              <w:rPr>
                <w:color w:val="000000"/>
                <w:sz w:val="21"/>
                <w:szCs w:val="21"/>
              </w:rPr>
              <w:t>граница земельного участка, сведения о котором внесены в ЕГРН;</w:t>
            </w:r>
          </w:p>
          <w:p w:rsidR="002B03BA" w:rsidRDefault="002B03BA" w:rsidP="002B03BA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</w:t>
            </w:r>
            <w:r w:rsidR="001E6392">
              <w:rPr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86360</wp:posOffset>
                      </wp:positionV>
                      <wp:extent cx="233045" cy="0"/>
                      <wp:effectExtent l="6985" t="10160" r="7620" b="8890"/>
                      <wp:wrapNone/>
                      <wp:docPr id="3" name="AutoShap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7" o:spid="_x0000_s1026" type="#_x0000_t32" style="position:absolute;margin-left:23.05pt;margin-top:6.8pt;width:18.35pt;height: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" strokecolor="#00b050"/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 -- контур сооружения; </w:t>
            </w:r>
          </w:p>
          <w:p w:rsidR="002B03BA" w:rsidRPr="00041B92" w:rsidRDefault="002B03BA" w:rsidP="002B03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7FF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</w:t>
            </w:r>
            <w:r w:rsidRPr="008E64D7">
              <w:rPr>
                <w:color w:val="FF0000"/>
                <w:sz w:val="21"/>
                <w:szCs w:val="21"/>
              </w:rPr>
              <w:t xml:space="preserve">  </w:t>
            </w:r>
            <w:r w:rsidRPr="00FA1FD1">
              <w:rPr>
                <w:rFonts w:ascii="Arial" w:hAnsi="Arial" w:cs="Arial"/>
                <w:b/>
                <w:color w:val="0000CC"/>
                <w:sz w:val="19"/>
                <w:szCs w:val="19"/>
              </w:rPr>
              <w:t>38:06:14</w:t>
            </w:r>
            <w:r>
              <w:rPr>
                <w:rFonts w:ascii="Arial" w:hAnsi="Arial" w:cs="Arial"/>
                <w:b/>
                <w:color w:val="0000CC"/>
                <w:sz w:val="19"/>
                <w:szCs w:val="19"/>
              </w:rPr>
              <w:t>2902</w:t>
            </w:r>
            <w:r w:rsidRPr="0017456E">
              <w:rPr>
                <w:rFonts w:ascii="Arial" w:hAnsi="Arial" w:cs="Arial"/>
                <w:b/>
                <w:color w:val="2C1EE2"/>
                <w:sz w:val="19"/>
                <w:szCs w:val="19"/>
              </w:rPr>
              <w:t xml:space="preserve">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– </w:t>
            </w:r>
            <w:r w:rsidRPr="00041B92">
              <w:rPr>
                <w:color w:val="000000" w:themeColor="text1"/>
                <w:sz w:val="21"/>
                <w:szCs w:val="21"/>
              </w:rPr>
              <w:t>кадастровый номер квартала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</w:p>
          <w:p w:rsidR="002B03BA" w:rsidRPr="00041B92" w:rsidRDefault="002B03BA" w:rsidP="002B03BA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38:06:142902:1873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– </w:t>
            </w:r>
            <w:r w:rsidRPr="00041B92">
              <w:rPr>
                <w:color w:val="000000" w:themeColor="text1"/>
                <w:sz w:val="21"/>
                <w:szCs w:val="21"/>
              </w:rPr>
              <w:t xml:space="preserve">кадастровый номер земельного </w:t>
            </w:r>
            <w:r>
              <w:rPr>
                <w:color w:val="000000" w:themeColor="text1"/>
                <w:sz w:val="21"/>
                <w:szCs w:val="21"/>
              </w:rPr>
              <w:t>участка;</w:t>
            </w:r>
          </w:p>
          <w:p w:rsidR="002B03BA" w:rsidRDefault="001E6392" w:rsidP="002B03BA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46990</wp:posOffset>
                      </wp:positionV>
                      <wp:extent cx="63500" cy="46355"/>
                      <wp:effectExtent l="8890" t="8890" r="13335" b="11430"/>
                      <wp:wrapNone/>
                      <wp:docPr id="2" name="Oval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3500" cy="46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5" o:spid="_x0000_s1026" style="position:absolute;margin-left:23.2pt;margin-top:3.7pt;width:5pt;height:3.65pt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" fillcolor="black"/>
                  </w:pict>
                </mc:Fallback>
              </mc:AlternateContent>
            </w:r>
            <w:r w:rsidR="002B03BA" w:rsidRPr="00041B92">
              <w:rPr>
                <w:color w:val="000000" w:themeColor="text1"/>
                <w:sz w:val="21"/>
                <w:szCs w:val="21"/>
              </w:rPr>
              <w:t xml:space="preserve">          </w:t>
            </w:r>
            <w:r w:rsidR="002B03BA">
              <w:rPr>
                <w:color w:val="000000" w:themeColor="text1"/>
                <w:sz w:val="21"/>
                <w:szCs w:val="21"/>
              </w:rPr>
              <w:t xml:space="preserve"> </w:t>
            </w:r>
            <w:r w:rsidR="002B03BA" w:rsidRPr="00041B92">
              <w:rPr>
                <w:color w:val="000000" w:themeColor="text1"/>
                <w:sz w:val="21"/>
                <w:szCs w:val="21"/>
              </w:rPr>
              <w:t xml:space="preserve"> н</w:t>
            </w:r>
            <w:proofErr w:type="gramStart"/>
            <w:r w:rsidR="002B03BA" w:rsidRPr="00041B92">
              <w:rPr>
                <w:color w:val="000000" w:themeColor="text1"/>
                <w:sz w:val="21"/>
                <w:szCs w:val="21"/>
              </w:rPr>
              <w:t>1</w:t>
            </w:r>
            <w:proofErr w:type="gramEnd"/>
            <w:r w:rsidR="002B03BA" w:rsidRPr="00041B92">
              <w:rPr>
                <w:color w:val="000000" w:themeColor="text1"/>
                <w:sz w:val="21"/>
                <w:szCs w:val="21"/>
              </w:rPr>
              <w:t xml:space="preserve"> – поворотная точка</w:t>
            </w:r>
          </w:p>
          <w:p w:rsidR="002B03BA" w:rsidRDefault="002B03BA" w:rsidP="002B03BA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26666C" w:rsidRDefault="0026666C" w:rsidP="002B03BA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0E584C" w:rsidRDefault="000E584C" w:rsidP="000E584C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7A01ED" w:rsidRPr="001E404E" w:rsidRDefault="007A01ED" w:rsidP="002B03BA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2E69BF" w:rsidRPr="0068595B" w:rsidRDefault="0068595B" w:rsidP="0068595B">
      <w:pPr>
        <w:ind w:right="-406"/>
      </w:pPr>
      <w:r w:rsidRPr="0068595B">
        <w:lastRenderedPageBreak/>
        <w:t>Заместите</w:t>
      </w:r>
      <w:r>
        <w:t>ль</w:t>
      </w:r>
      <w:r w:rsidRPr="0068595B">
        <w:t xml:space="preserve"> Мэра района </w:t>
      </w:r>
      <w:r>
        <w:t xml:space="preserve">                                                                                        Е.Ю. Емельянова</w:t>
      </w:r>
    </w:p>
    <w:sectPr w:rsidR="002E69BF" w:rsidRPr="0068595B" w:rsidSect="00890021">
      <w:footerReference w:type="even" r:id="rId12"/>
      <w:footerReference w:type="default" r:id="rId13"/>
      <w:pgSz w:w="11906" w:h="16838" w:code="9"/>
      <w:pgMar w:top="284" w:right="1113" w:bottom="1134" w:left="1134" w:header="709" w:footer="709" w:gutter="0"/>
      <w:pgNumType w:start="6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91" w:rsidRDefault="00961491">
      <w:r>
        <w:separator/>
      </w:r>
    </w:p>
  </w:endnote>
  <w:endnote w:type="continuationSeparator" w:id="0">
    <w:p w:rsidR="00961491" w:rsidRDefault="0096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48" w:rsidRDefault="00DD17B6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4B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4B48" w:rsidRDefault="00C74B48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48" w:rsidRDefault="00C74B48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91" w:rsidRDefault="00961491">
      <w:r>
        <w:separator/>
      </w:r>
    </w:p>
  </w:footnote>
  <w:footnote w:type="continuationSeparator" w:id="0">
    <w:p w:rsidR="00961491" w:rsidRDefault="00961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c60,blue,#0606ba,#f06,#009,#3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21"/>
    <w:rsid w:val="00004592"/>
    <w:rsid w:val="00020B94"/>
    <w:rsid w:val="0003522C"/>
    <w:rsid w:val="00041B92"/>
    <w:rsid w:val="00042F3B"/>
    <w:rsid w:val="0005716A"/>
    <w:rsid w:val="0007437B"/>
    <w:rsid w:val="000823EC"/>
    <w:rsid w:val="000C1836"/>
    <w:rsid w:val="000C6E39"/>
    <w:rsid w:val="000D59F8"/>
    <w:rsid w:val="000E0AF3"/>
    <w:rsid w:val="000E54D2"/>
    <w:rsid w:val="000E56A9"/>
    <w:rsid w:val="000E584C"/>
    <w:rsid w:val="000E6177"/>
    <w:rsid w:val="001200D0"/>
    <w:rsid w:val="00122D6B"/>
    <w:rsid w:val="00134BEC"/>
    <w:rsid w:val="001505F2"/>
    <w:rsid w:val="0015073B"/>
    <w:rsid w:val="001556B0"/>
    <w:rsid w:val="00170DEB"/>
    <w:rsid w:val="0017456E"/>
    <w:rsid w:val="001A1530"/>
    <w:rsid w:val="001A6411"/>
    <w:rsid w:val="001A7A22"/>
    <w:rsid w:val="001B0696"/>
    <w:rsid w:val="001C2F42"/>
    <w:rsid w:val="001C3AD5"/>
    <w:rsid w:val="001C6FA3"/>
    <w:rsid w:val="001D1BAD"/>
    <w:rsid w:val="001E404E"/>
    <w:rsid w:val="001E6392"/>
    <w:rsid w:val="00202AB9"/>
    <w:rsid w:val="00235B59"/>
    <w:rsid w:val="00245A00"/>
    <w:rsid w:val="00256C72"/>
    <w:rsid w:val="00261272"/>
    <w:rsid w:val="0026666C"/>
    <w:rsid w:val="002772FC"/>
    <w:rsid w:val="00281A40"/>
    <w:rsid w:val="00281DA4"/>
    <w:rsid w:val="002A638E"/>
    <w:rsid w:val="002B03BA"/>
    <w:rsid w:val="002B44F8"/>
    <w:rsid w:val="002B49DF"/>
    <w:rsid w:val="002C09BF"/>
    <w:rsid w:val="002D262F"/>
    <w:rsid w:val="002E3FCA"/>
    <w:rsid w:val="002E69BF"/>
    <w:rsid w:val="003129C3"/>
    <w:rsid w:val="00335943"/>
    <w:rsid w:val="00335B15"/>
    <w:rsid w:val="00344870"/>
    <w:rsid w:val="003549A0"/>
    <w:rsid w:val="0035555F"/>
    <w:rsid w:val="0038624B"/>
    <w:rsid w:val="00391499"/>
    <w:rsid w:val="003A159D"/>
    <w:rsid w:val="003C627B"/>
    <w:rsid w:val="003E75C4"/>
    <w:rsid w:val="003F3DBA"/>
    <w:rsid w:val="003F7F20"/>
    <w:rsid w:val="0040253E"/>
    <w:rsid w:val="0040456D"/>
    <w:rsid w:val="004179A5"/>
    <w:rsid w:val="0042143E"/>
    <w:rsid w:val="00423EAF"/>
    <w:rsid w:val="00432044"/>
    <w:rsid w:val="004561AA"/>
    <w:rsid w:val="0048756A"/>
    <w:rsid w:val="004951A1"/>
    <w:rsid w:val="00495ED0"/>
    <w:rsid w:val="004C2A63"/>
    <w:rsid w:val="004D0E59"/>
    <w:rsid w:val="004F677A"/>
    <w:rsid w:val="005203DF"/>
    <w:rsid w:val="00521539"/>
    <w:rsid w:val="005264E5"/>
    <w:rsid w:val="00526904"/>
    <w:rsid w:val="0052778D"/>
    <w:rsid w:val="005305EF"/>
    <w:rsid w:val="0053341E"/>
    <w:rsid w:val="00534451"/>
    <w:rsid w:val="00536E49"/>
    <w:rsid w:val="0054169C"/>
    <w:rsid w:val="005637F9"/>
    <w:rsid w:val="00563CC4"/>
    <w:rsid w:val="005733CF"/>
    <w:rsid w:val="00576B2C"/>
    <w:rsid w:val="00580A7E"/>
    <w:rsid w:val="00583DAE"/>
    <w:rsid w:val="005928AE"/>
    <w:rsid w:val="00596163"/>
    <w:rsid w:val="0059654F"/>
    <w:rsid w:val="005A19AD"/>
    <w:rsid w:val="005B4876"/>
    <w:rsid w:val="005B77DD"/>
    <w:rsid w:val="005C5B40"/>
    <w:rsid w:val="005C638E"/>
    <w:rsid w:val="005D5C37"/>
    <w:rsid w:val="005D5EED"/>
    <w:rsid w:val="005D6991"/>
    <w:rsid w:val="005D6BB6"/>
    <w:rsid w:val="005E7FCB"/>
    <w:rsid w:val="005F7E5A"/>
    <w:rsid w:val="00606548"/>
    <w:rsid w:val="006151C2"/>
    <w:rsid w:val="00670344"/>
    <w:rsid w:val="006731FF"/>
    <w:rsid w:val="006807C0"/>
    <w:rsid w:val="0068595B"/>
    <w:rsid w:val="006903F2"/>
    <w:rsid w:val="00693753"/>
    <w:rsid w:val="00696686"/>
    <w:rsid w:val="0069704A"/>
    <w:rsid w:val="006A0AC3"/>
    <w:rsid w:val="006A16E6"/>
    <w:rsid w:val="006A750A"/>
    <w:rsid w:val="006B7CB2"/>
    <w:rsid w:val="006B7EAA"/>
    <w:rsid w:val="006C1AA7"/>
    <w:rsid w:val="006D7744"/>
    <w:rsid w:val="006E57A3"/>
    <w:rsid w:val="0070412E"/>
    <w:rsid w:val="0071241E"/>
    <w:rsid w:val="00720E40"/>
    <w:rsid w:val="00724B44"/>
    <w:rsid w:val="00732DEE"/>
    <w:rsid w:val="0075420C"/>
    <w:rsid w:val="00756082"/>
    <w:rsid w:val="00777DCA"/>
    <w:rsid w:val="007915B4"/>
    <w:rsid w:val="007A01ED"/>
    <w:rsid w:val="007A6501"/>
    <w:rsid w:val="007B1A3F"/>
    <w:rsid w:val="007B21FA"/>
    <w:rsid w:val="007C7D5C"/>
    <w:rsid w:val="007D0627"/>
    <w:rsid w:val="007D4C30"/>
    <w:rsid w:val="007E1B10"/>
    <w:rsid w:val="007F560E"/>
    <w:rsid w:val="008220B9"/>
    <w:rsid w:val="00831846"/>
    <w:rsid w:val="00835B1C"/>
    <w:rsid w:val="00836A1B"/>
    <w:rsid w:val="00860DE9"/>
    <w:rsid w:val="008713B6"/>
    <w:rsid w:val="008863B9"/>
    <w:rsid w:val="00890021"/>
    <w:rsid w:val="008A19AA"/>
    <w:rsid w:val="008A1A7D"/>
    <w:rsid w:val="008B14F5"/>
    <w:rsid w:val="008B4695"/>
    <w:rsid w:val="008B64EC"/>
    <w:rsid w:val="008C3345"/>
    <w:rsid w:val="008C7844"/>
    <w:rsid w:val="008D51C3"/>
    <w:rsid w:val="008E64D7"/>
    <w:rsid w:val="00912984"/>
    <w:rsid w:val="00914FCC"/>
    <w:rsid w:val="00920541"/>
    <w:rsid w:val="009264FB"/>
    <w:rsid w:val="00926792"/>
    <w:rsid w:val="00935AA1"/>
    <w:rsid w:val="0094596F"/>
    <w:rsid w:val="009507A0"/>
    <w:rsid w:val="009543C0"/>
    <w:rsid w:val="00960668"/>
    <w:rsid w:val="00961491"/>
    <w:rsid w:val="00974A05"/>
    <w:rsid w:val="009851C6"/>
    <w:rsid w:val="009922D3"/>
    <w:rsid w:val="0099366D"/>
    <w:rsid w:val="0099583A"/>
    <w:rsid w:val="009A0C27"/>
    <w:rsid w:val="009A48EA"/>
    <w:rsid w:val="009A7E6E"/>
    <w:rsid w:val="009B2E7E"/>
    <w:rsid w:val="009B5A63"/>
    <w:rsid w:val="009B6B5D"/>
    <w:rsid w:val="009D13A9"/>
    <w:rsid w:val="009D2274"/>
    <w:rsid w:val="009E4B76"/>
    <w:rsid w:val="009F3C61"/>
    <w:rsid w:val="00A00CEA"/>
    <w:rsid w:val="00A032C8"/>
    <w:rsid w:val="00A118A7"/>
    <w:rsid w:val="00A142E5"/>
    <w:rsid w:val="00A272F2"/>
    <w:rsid w:val="00A5565F"/>
    <w:rsid w:val="00A6292B"/>
    <w:rsid w:val="00A91DAB"/>
    <w:rsid w:val="00A95178"/>
    <w:rsid w:val="00AB0BB2"/>
    <w:rsid w:val="00AB2AD2"/>
    <w:rsid w:val="00AB5452"/>
    <w:rsid w:val="00AC3876"/>
    <w:rsid w:val="00AD0B32"/>
    <w:rsid w:val="00AE0852"/>
    <w:rsid w:val="00AE6676"/>
    <w:rsid w:val="00B04E98"/>
    <w:rsid w:val="00B076B0"/>
    <w:rsid w:val="00B1456E"/>
    <w:rsid w:val="00B14F28"/>
    <w:rsid w:val="00B23CCE"/>
    <w:rsid w:val="00B251DD"/>
    <w:rsid w:val="00B31482"/>
    <w:rsid w:val="00B4125C"/>
    <w:rsid w:val="00B443F2"/>
    <w:rsid w:val="00B517EC"/>
    <w:rsid w:val="00B52667"/>
    <w:rsid w:val="00B5433D"/>
    <w:rsid w:val="00B6519B"/>
    <w:rsid w:val="00B67866"/>
    <w:rsid w:val="00B82420"/>
    <w:rsid w:val="00B90051"/>
    <w:rsid w:val="00B90700"/>
    <w:rsid w:val="00B910DF"/>
    <w:rsid w:val="00BB68F5"/>
    <w:rsid w:val="00BC234A"/>
    <w:rsid w:val="00BD188A"/>
    <w:rsid w:val="00BD2F55"/>
    <w:rsid w:val="00BE1C64"/>
    <w:rsid w:val="00BF382A"/>
    <w:rsid w:val="00C01430"/>
    <w:rsid w:val="00C03AC4"/>
    <w:rsid w:val="00C0762A"/>
    <w:rsid w:val="00C24322"/>
    <w:rsid w:val="00C30323"/>
    <w:rsid w:val="00C44B64"/>
    <w:rsid w:val="00C54B37"/>
    <w:rsid w:val="00C62444"/>
    <w:rsid w:val="00C63AE1"/>
    <w:rsid w:val="00C66D09"/>
    <w:rsid w:val="00C74B48"/>
    <w:rsid w:val="00C826C4"/>
    <w:rsid w:val="00C924DD"/>
    <w:rsid w:val="00CA524A"/>
    <w:rsid w:val="00CB7932"/>
    <w:rsid w:val="00CB7982"/>
    <w:rsid w:val="00CB7D92"/>
    <w:rsid w:val="00CC4C2B"/>
    <w:rsid w:val="00CE2535"/>
    <w:rsid w:val="00CF75EF"/>
    <w:rsid w:val="00D00B35"/>
    <w:rsid w:val="00D069A7"/>
    <w:rsid w:val="00D11142"/>
    <w:rsid w:val="00D15297"/>
    <w:rsid w:val="00D23973"/>
    <w:rsid w:val="00D27172"/>
    <w:rsid w:val="00D31A86"/>
    <w:rsid w:val="00D42EF9"/>
    <w:rsid w:val="00D43770"/>
    <w:rsid w:val="00D441B1"/>
    <w:rsid w:val="00D4425F"/>
    <w:rsid w:val="00D450F8"/>
    <w:rsid w:val="00D54C13"/>
    <w:rsid w:val="00D65BF5"/>
    <w:rsid w:val="00D772F1"/>
    <w:rsid w:val="00D84535"/>
    <w:rsid w:val="00DA3B4D"/>
    <w:rsid w:val="00DC3827"/>
    <w:rsid w:val="00DD17B6"/>
    <w:rsid w:val="00DD655C"/>
    <w:rsid w:val="00DE2722"/>
    <w:rsid w:val="00DF3111"/>
    <w:rsid w:val="00DF6596"/>
    <w:rsid w:val="00DF6A6C"/>
    <w:rsid w:val="00DF7293"/>
    <w:rsid w:val="00E1547E"/>
    <w:rsid w:val="00E24D8E"/>
    <w:rsid w:val="00E34A2D"/>
    <w:rsid w:val="00E47F16"/>
    <w:rsid w:val="00E53DFB"/>
    <w:rsid w:val="00E55143"/>
    <w:rsid w:val="00E7440A"/>
    <w:rsid w:val="00E8672D"/>
    <w:rsid w:val="00E9117E"/>
    <w:rsid w:val="00EB0B42"/>
    <w:rsid w:val="00ED0963"/>
    <w:rsid w:val="00ED4D02"/>
    <w:rsid w:val="00EE1FBE"/>
    <w:rsid w:val="00EE2C78"/>
    <w:rsid w:val="00EF63BA"/>
    <w:rsid w:val="00F01E8A"/>
    <w:rsid w:val="00F024CB"/>
    <w:rsid w:val="00F07C00"/>
    <w:rsid w:val="00F119DE"/>
    <w:rsid w:val="00F24418"/>
    <w:rsid w:val="00F27D1B"/>
    <w:rsid w:val="00F403D5"/>
    <w:rsid w:val="00F52B8D"/>
    <w:rsid w:val="00F5434E"/>
    <w:rsid w:val="00F54EED"/>
    <w:rsid w:val="00F550FD"/>
    <w:rsid w:val="00F661FB"/>
    <w:rsid w:val="00F84664"/>
    <w:rsid w:val="00F92C56"/>
    <w:rsid w:val="00F93A13"/>
    <w:rsid w:val="00F969E1"/>
    <w:rsid w:val="00FA1FD1"/>
    <w:rsid w:val="00FA5F6E"/>
    <w:rsid w:val="00FB5ADC"/>
    <w:rsid w:val="00FC09DD"/>
    <w:rsid w:val="00FC48B8"/>
    <w:rsid w:val="00FD58C8"/>
    <w:rsid w:val="00FE06AF"/>
    <w:rsid w:val="00FE2A71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60,blue,#0606ba,#f06,#009,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2D26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2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2D26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2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52;&#1077;&#1078;&#1077;&#1074;&#1086;&#1081;%20&#1087;&#1083;&#1072;&#1085;\&#1064;&#1072;&#1073;&#1083;&#1086;&#1085;&#1099;\&#1057;&#1093;&#1077;&#1084;&#1072;&#1050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СхемаКПТ</Template>
  <TotalTime>0</TotalTime>
  <Pages>6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Пользователь</dc:creator>
  <cp:lastModifiedBy>USER</cp:lastModifiedBy>
  <cp:revision>2</cp:revision>
  <cp:lastPrinted>2022-08-25T01:42:00Z</cp:lastPrinted>
  <dcterms:created xsi:type="dcterms:W3CDTF">2022-08-29T03:11:00Z</dcterms:created>
  <dcterms:modified xsi:type="dcterms:W3CDTF">2022-08-29T03:11:00Z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500643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S9.1.4</vt:lpwstr>
  </property>
</Properties>
</file>